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AA" w:rsidRPr="001F181D" w:rsidRDefault="00091FB9" w:rsidP="006823AA">
      <w:pPr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-705485</wp:posOffset>
                </wp:positionV>
                <wp:extent cx="1742440" cy="1240155"/>
                <wp:effectExtent l="0" t="0" r="10160" b="17145"/>
                <wp:wrapNone/>
                <wp:docPr id="19" name="กลุ่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2440" cy="1240155"/>
                          <a:chOff x="0" y="0"/>
                          <a:chExt cx="1742440" cy="1223273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244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1F181D" w:rsidRDefault="00EC165C" w:rsidP="00EC165C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กองนโยบายและแผน</w:t>
                              </w:r>
                            </w:p>
                            <w:p w:rsidR="006823AA" w:rsidRPr="001F181D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รับที่............................</w:t>
                              </w:r>
                              <w:r w:rsidR="00B52E5C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...............</w:t>
                              </w:r>
                            </w:p>
                            <w:p w:rsidR="006823AA" w:rsidRPr="001F181D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วันที่.....................</w:t>
                              </w:r>
                              <w:r w:rsidR="00B52E5C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="00B52E5C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..............</w:t>
                              </w:r>
                            </w:p>
                            <w:p w:rsidR="006823AA" w:rsidRPr="00B52E5C" w:rsidRDefault="006823AA" w:rsidP="006823A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เวลา.....................................</w:t>
                              </w:r>
                              <w:r w:rsidR="00B52E5C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124" y="922919"/>
                            <a:ext cx="982344" cy="300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1F181D" w:rsidRDefault="001B6DAA" w:rsidP="006823AA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อนุมัติ 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  <w:t xml:space="preserve">: 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กนผ</w:t>
                              </w:r>
                              <w:r w:rsidR="006823AA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.</w:t>
                              </w:r>
                              <w:r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๑</w:t>
                              </w:r>
                              <w:r w:rsidR="00EC165C" w:rsidRPr="001F181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9" o:spid="_x0000_s1026" style="position:absolute;margin-left:317.05pt;margin-top:-55.55pt;width:137.2pt;height:97.65pt;z-index:251704832" coordsize="17424,1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17424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823AA" w:rsidRPr="001F181D" w:rsidRDefault="00EC165C" w:rsidP="00EC165C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กองนโยบายและแผน</w:t>
                        </w:r>
                      </w:p>
                      <w:p w:rsidR="006823AA" w:rsidRPr="001F181D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รับที่............................</w:t>
                        </w:r>
                        <w:r w:rsidR="00B52E5C"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...............</w:t>
                        </w:r>
                      </w:p>
                      <w:p w:rsidR="006823AA" w:rsidRPr="001F181D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วันที่.....................</w:t>
                        </w:r>
                        <w:r w:rsidR="00B52E5C"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="00B52E5C"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..............</w:t>
                        </w:r>
                      </w:p>
                      <w:p w:rsidR="006823AA" w:rsidRPr="00B52E5C" w:rsidRDefault="006823AA" w:rsidP="006823A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เวลา.....................................</w:t>
                        </w:r>
                        <w:r w:rsidR="00B52E5C"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7591;top:9229;width:982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6823AA" w:rsidRPr="001F181D" w:rsidRDefault="001B6DAA" w:rsidP="006823AA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</w:pP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 xml:space="preserve">อนุมัติ 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  <w:t xml:space="preserve">: 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กนผ</w:t>
                        </w:r>
                        <w:r w:rsidR="006823AA"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.</w:t>
                        </w:r>
                        <w:r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๑</w:t>
                        </w:r>
                        <w:r w:rsidR="00EC165C" w:rsidRPr="001F181D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3AA" w:rsidRPr="001F181D" w:rsidRDefault="006823AA" w:rsidP="006823AA">
      <w:pPr>
        <w:tabs>
          <w:tab w:val="left" w:pos="360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32"/>
          <w:szCs w:val="32"/>
        </w:rPr>
      </w:pPr>
      <w:r w:rsidRPr="001F181D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1D">
        <w:rPr>
          <w:rFonts w:ascii="TH Niramit AS" w:hAnsi="TH Niramit AS" w:cs="TH Niramit AS"/>
          <w:sz w:val="32"/>
          <w:szCs w:val="32"/>
        </w:rPr>
        <w:tab/>
      </w:r>
      <w:r w:rsidRPr="001F181D">
        <w:rPr>
          <w:rFonts w:ascii="TH Niramit AS" w:hAnsi="TH Niramit AS" w:cs="TH Niramit AS"/>
          <w:b/>
          <w:bCs/>
          <w:spacing w:val="-20"/>
          <w:sz w:val="36"/>
          <w:szCs w:val="36"/>
          <w:cs/>
        </w:rPr>
        <w:t>บันทึกข้อความ</w:t>
      </w:r>
    </w:p>
    <w:p w:rsidR="006823AA" w:rsidRPr="001F181D" w:rsidRDefault="006823AA" w:rsidP="006823AA">
      <w:pPr>
        <w:tabs>
          <w:tab w:val="left" w:pos="9000"/>
        </w:tabs>
        <w:rPr>
          <w:rFonts w:ascii="TH Niramit AS" w:hAnsi="TH Niramit AS" w:cs="TH Niramit AS" w:hint="cs"/>
          <w:noProof/>
          <w:sz w:val="32"/>
          <w:szCs w:val="32"/>
          <w:cs/>
        </w:rPr>
      </w:pPr>
      <w:r w:rsidRPr="001F181D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="005829B0" w:rsidRPr="001F181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6823AA" w:rsidRPr="001F181D" w:rsidRDefault="006823AA" w:rsidP="006823AA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 w:rsidRPr="001F181D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F181D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วันที่ 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6823AA" w:rsidRPr="001F181D" w:rsidRDefault="006823AA" w:rsidP="006823AA">
      <w:pPr>
        <w:tabs>
          <w:tab w:val="left" w:pos="9000"/>
        </w:tabs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   ขออนุมัติโครงการ</w:t>
      </w:r>
    </w:p>
    <w:p w:rsidR="00576E3F" w:rsidRPr="001F181D" w:rsidRDefault="00576E3F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1F181D" w:rsidRDefault="006823AA" w:rsidP="00576E3F">
      <w:pPr>
        <w:pStyle w:val="ad"/>
        <w:rPr>
          <w:rFonts w:ascii="TH Niramit AS" w:hAnsi="TH Niramit AS" w:cs="TH Niramit AS"/>
          <w:sz w:val="32"/>
          <w:szCs w:val="32"/>
          <w:cs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>เรียน</w:t>
      </w:r>
      <w:r w:rsidRPr="001F181D">
        <w:rPr>
          <w:rFonts w:ascii="TH Niramit AS" w:hAnsi="TH Niramit AS" w:cs="TH Niramit AS"/>
          <w:sz w:val="32"/>
          <w:szCs w:val="32"/>
        </w:rPr>
        <w:tab/>
      </w:r>
      <w:r w:rsidR="00EC165C" w:rsidRPr="001F181D">
        <w:rPr>
          <w:rFonts w:ascii="TH Niramit AS" w:hAnsi="TH Niramit AS" w:cs="TH Niramit AS"/>
          <w:sz w:val="32"/>
          <w:szCs w:val="32"/>
          <w:cs/>
        </w:rPr>
        <w:t>คณบดี/ผู้อำนวยการ ..............................................................</w:t>
      </w:r>
    </w:p>
    <w:p w:rsidR="006823AA" w:rsidRPr="001F181D" w:rsidRDefault="006823AA" w:rsidP="00576E3F">
      <w:pPr>
        <w:pStyle w:val="ad"/>
        <w:rPr>
          <w:rFonts w:ascii="TH Niramit AS" w:hAnsi="TH Niramit AS" w:cs="TH Niramit AS"/>
          <w:sz w:val="32"/>
          <w:szCs w:val="32"/>
          <w:cs/>
        </w:rPr>
      </w:pPr>
    </w:p>
    <w:p w:rsidR="00D57059" w:rsidRPr="001F181D" w:rsidRDefault="00D57059" w:rsidP="00D57059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>ด้วย ..........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((ชื่อหน่วยงาน-ออกจากระบบ))</w:t>
      </w:r>
      <w:r w:rsidRPr="001F181D">
        <w:rPr>
          <w:rFonts w:ascii="TH Niramit AS" w:hAnsi="TH Niramit AS" w:cs="TH Niramit AS"/>
          <w:sz w:val="32"/>
          <w:szCs w:val="32"/>
          <w:cs/>
        </w:rPr>
        <w:t>........... มีความประสงค์จะขออนุมัติโครงการ และดำเนินงานโครงการ ....................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((ชื่อโครงการระดับหน่วยงาน-ออกจากระบบ))</w:t>
      </w:r>
      <w:r w:rsidRPr="001F181D">
        <w:rPr>
          <w:rFonts w:ascii="TH Niramit AS" w:hAnsi="TH Niramit AS" w:cs="TH Niramit AS"/>
          <w:sz w:val="32"/>
          <w:szCs w:val="32"/>
          <w:cs/>
        </w:rPr>
        <w:t>...........................  โดยมีวัตถุประสงค์เพื่อ........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((ใส่ข้อความ))</w:t>
      </w:r>
      <w:r w:rsidRPr="001F181D">
        <w:rPr>
          <w:rFonts w:ascii="TH Niramit AS" w:hAnsi="TH Niramit AS" w:cs="TH Niramit AS"/>
          <w:sz w:val="32"/>
          <w:szCs w:val="32"/>
          <w:cs/>
        </w:rPr>
        <w:t>................ จัดขึ้นระหว่าง..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((วันที่/เดือน/พ.ศ.- วันที่/เดือน/พ.ศ.-ออกจากระบบ))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..  ซึ่งโครงการดังกล่าวอยู่ภายใต้งาน/โครงการระดับมหาวิทยาลัย </w:t>
      </w:r>
      <w:r w:rsidRPr="001F181D">
        <w:rPr>
          <w:rFonts w:ascii="TH Niramit AS" w:hAnsi="TH Niramit AS" w:cs="TH Niramit AS"/>
          <w:sz w:val="32"/>
          <w:szCs w:val="32"/>
        </w:rPr>
        <w:t>: ………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((ชื่องาน/โครงการระดับมหาวิทยาลัย-ออกจากระบบ-กนผ.200))</w:t>
      </w:r>
      <w:r w:rsidRPr="001F181D">
        <w:rPr>
          <w:rFonts w:ascii="TH Niramit AS" w:hAnsi="TH Niramit AS" w:cs="TH Niramit AS"/>
          <w:sz w:val="32"/>
          <w:szCs w:val="32"/>
          <w:cs/>
        </w:rPr>
        <w:t>....... โดยเบิกจ่ายจากรหัสงบประมาณ</w:t>
      </w:r>
      <w:r w:rsidRPr="001F181D">
        <w:rPr>
          <w:rFonts w:ascii="TH Niramit AS" w:hAnsi="TH Niramit AS" w:cs="TH Niramit AS"/>
          <w:sz w:val="32"/>
          <w:szCs w:val="32"/>
        </w:rPr>
        <w:t xml:space="preserve">  </w:t>
      </w:r>
      <w:r w:rsidRPr="001F181D">
        <w:rPr>
          <w:rFonts w:ascii="TH Niramit AS" w:hAnsi="TH Niramit AS" w:cs="TH Niramit AS"/>
          <w:sz w:val="32"/>
          <w:szCs w:val="32"/>
          <w:cs/>
        </w:rPr>
        <w:t>รหัส ....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((รหัสงบประมาณ 12 หลัก-ออกจากระบบ))</w:t>
      </w:r>
      <w:r w:rsidRPr="001F181D">
        <w:rPr>
          <w:rFonts w:ascii="TH Niramit AS" w:hAnsi="TH Niramit AS" w:cs="TH Niramit AS"/>
          <w:sz w:val="32"/>
          <w:szCs w:val="32"/>
        </w:rPr>
        <w:t xml:space="preserve"> </w:t>
      </w:r>
      <w:r w:rsidRPr="001F181D">
        <w:rPr>
          <w:rFonts w:ascii="TH Niramit AS" w:hAnsi="TH Niramit AS" w:cs="TH Niramit AS"/>
          <w:sz w:val="32"/>
          <w:szCs w:val="32"/>
          <w:cs/>
        </w:rPr>
        <w:t>งบประมาณทั้งสิ้น จำนวน .....((ออกจากระบบ))....... บาท</w:t>
      </w:r>
    </w:p>
    <w:p w:rsidR="00091FB9" w:rsidRPr="00810FD2" w:rsidRDefault="00091FB9" w:rsidP="00091FB9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๑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/>
          <w:sz w:val="32"/>
          <w:szCs w:val="32"/>
          <w:cs/>
        </w:rPr>
        <w:t xml:space="preserve"> ..............................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091FB9" w:rsidRPr="00810FD2" w:rsidRDefault="00091FB9" w:rsidP="00091FB9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๒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/>
          <w:sz w:val="32"/>
          <w:szCs w:val="32"/>
          <w:cs/>
        </w:rPr>
        <w:t xml:space="preserve"> .............................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091FB9" w:rsidRPr="00810FD2" w:rsidRDefault="00091FB9" w:rsidP="00091FB9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๓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/>
          <w:sz w:val="32"/>
          <w:szCs w:val="32"/>
          <w:cs/>
        </w:rPr>
        <w:t xml:space="preserve"> .............................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D57059" w:rsidRPr="001F181D" w:rsidRDefault="00091FB9" w:rsidP="00091FB9">
      <w:pPr>
        <w:pStyle w:val="ad"/>
        <w:ind w:firstLine="1440"/>
        <w:jc w:val="center"/>
        <w:rPr>
          <w:rFonts w:ascii="TH Niramit AS" w:hAnsi="TH Niramit AS" w:cs="TH Niramit AS"/>
          <w:sz w:val="32"/>
          <w:szCs w:val="32"/>
          <w:cs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7059" w:rsidRPr="001F181D">
        <w:rPr>
          <w:rFonts w:ascii="TH Niramit AS" w:hAnsi="TH Niramit AS" w:cs="TH Niramit AS"/>
          <w:sz w:val="32"/>
          <w:szCs w:val="32"/>
          <w:cs/>
        </w:rPr>
        <w:t>((เพิ่มได้))</w:t>
      </w:r>
    </w:p>
    <w:p w:rsidR="00D57059" w:rsidRPr="001F181D" w:rsidRDefault="00D57059" w:rsidP="00D57059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 xml:space="preserve">ซึ่งมีรายละเอียดโครงการ  และกำหนดการดังเอกสารที่แนบมาพร้อมนี้ </w:t>
      </w:r>
      <w:r w:rsidRPr="001F181D">
        <w:rPr>
          <w:rFonts w:ascii="TH Niramit AS" w:hAnsi="TH Niramit AS" w:cs="TH Niramit AS"/>
          <w:i/>
          <w:iCs/>
          <w:sz w:val="32"/>
          <w:szCs w:val="32"/>
          <w:cs/>
        </w:rPr>
        <w:t>(กรุณาแนบแบบ กนผ.๐๑ และกำหนดการ)</w:t>
      </w:r>
      <w:r w:rsidRPr="001F181D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0" w:name="_GoBack"/>
      <w:bookmarkEnd w:id="0"/>
    </w:p>
    <w:p w:rsidR="006823AA" w:rsidRPr="001F181D" w:rsidRDefault="006823AA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1F181D" w:rsidRDefault="006823AA" w:rsidP="00576E3F">
      <w:pPr>
        <w:pStyle w:val="ad"/>
        <w:ind w:left="720" w:firstLine="720"/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</w:p>
    <w:p w:rsidR="006823AA" w:rsidRPr="001F181D" w:rsidRDefault="006823AA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576E3F" w:rsidRPr="001F181D" w:rsidRDefault="00576E3F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1F181D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</w:p>
    <w:p w:rsidR="006823AA" w:rsidRPr="001F181D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>(..............</w:t>
      </w:r>
      <w:r w:rsidR="006C4313" w:rsidRPr="001F181D">
        <w:rPr>
          <w:rFonts w:ascii="TH Niramit AS" w:hAnsi="TH Niramit AS" w:cs="TH Niramit AS"/>
          <w:sz w:val="32"/>
          <w:szCs w:val="32"/>
          <w:cs/>
        </w:rPr>
        <w:t>ชื่อ – นามสกุล...</w:t>
      </w:r>
      <w:r w:rsidRPr="001F181D">
        <w:rPr>
          <w:rFonts w:ascii="TH Niramit AS" w:hAnsi="TH Niramit AS" w:cs="TH Niramit AS"/>
          <w:sz w:val="32"/>
          <w:szCs w:val="32"/>
          <w:cs/>
        </w:rPr>
        <w:t>..........)</w:t>
      </w:r>
    </w:p>
    <w:p w:rsidR="006823AA" w:rsidRPr="001F181D" w:rsidRDefault="006C4313" w:rsidP="006C4313">
      <w:pPr>
        <w:pStyle w:val="ad"/>
        <w:ind w:left="3600"/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="006823AA" w:rsidRPr="001F181D">
        <w:rPr>
          <w:rFonts w:ascii="TH Niramit AS" w:hAnsi="TH Niramit AS" w:cs="TH Niramit AS"/>
          <w:sz w:val="32"/>
          <w:szCs w:val="32"/>
          <w:cs/>
        </w:rPr>
        <w:t>ผู้ขออนุมัติโครงการ</w:t>
      </w:r>
    </w:p>
    <w:p w:rsidR="00576E3F" w:rsidRPr="001F181D" w:rsidRDefault="00576E3F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576E3F" w:rsidRPr="001F181D" w:rsidRDefault="00576E3F" w:rsidP="00576E3F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091FB9" w:rsidRPr="00091FB9" w:rsidTr="00B52E5C">
        <w:trPr>
          <w:trHeight w:val="2172"/>
        </w:trPr>
        <w:tc>
          <w:tcPr>
            <w:tcW w:w="4643" w:type="dxa"/>
            <w:vMerge w:val="restart"/>
          </w:tcPr>
          <w:p w:rsidR="004C3D93" w:rsidRPr="00091FB9" w:rsidRDefault="00576E3F" w:rsidP="006810E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lastRenderedPageBreak/>
              <w:t>๑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 กองนโยบายและแผน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วิเคราะห์รายละเอียดเกี่ยวกับโครงการ</w:t>
            </w:r>
            <w:r w:rsidR="001F181D"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 xml:space="preserve"> 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ในเบื้องต้น ดังนี้</w:t>
            </w:r>
          </w:p>
          <w:p w:rsidR="00B64506" w:rsidRPr="00091FB9" w:rsidRDefault="00B64506" w:rsidP="0069494C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สอดคล้องกับพันธกิจมหาวิทยาลัย....................</w:t>
            </w:r>
            <w:r w:rsidR="001F181D"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</w:t>
            </w:r>
          </w:p>
          <w:p w:rsidR="004C3D93" w:rsidRPr="00091FB9" w:rsidRDefault="004C3D93" w:rsidP="0069494C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สอดคล้องกับโครงการระดับมหาวิทยาลัย ...........................</w:t>
            </w:r>
            <w:r w:rsidR="001F181D"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</w:t>
            </w:r>
          </w:p>
          <w:p w:rsidR="004C3D93" w:rsidRPr="00091FB9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 </w:t>
            </w:r>
          </w:p>
          <w:p w:rsidR="004C3D93" w:rsidRPr="00091FB9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มี  บรรจุไว้ในแผนปฏิบัติการประจำปีของหน่วยงาน</w:t>
            </w:r>
          </w:p>
          <w:p w:rsidR="004C3D93" w:rsidRPr="00091FB9" w:rsidRDefault="004C3D93" w:rsidP="00544CF7">
            <w:pPr>
              <w:pStyle w:val="ab"/>
              <w:ind w:left="270"/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ไม่มี เนื่องจาก ................................................................</w:t>
            </w:r>
            <w:r w:rsidR="001F181D"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</w:t>
            </w:r>
          </w:p>
          <w:p w:rsidR="002D7AAE" w:rsidRPr="00091FB9" w:rsidRDefault="002D7AAE" w:rsidP="00544CF7">
            <w:pPr>
              <w:pStyle w:val="ab"/>
              <w:ind w:left="270"/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4C3D93" w:rsidRPr="00091FB9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ระยะเวลา</w:t>
            </w:r>
          </w:p>
          <w:p w:rsidR="004C3D93" w:rsidRPr="00091FB9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เป็นไปตามแผนฯ ที่กำหนดไว้</w:t>
            </w:r>
          </w:p>
          <w:p w:rsidR="004C3D93" w:rsidRPr="00091FB9" w:rsidRDefault="004C3D93" w:rsidP="00544CF7">
            <w:pPr>
              <w:pStyle w:val="ab"/>
              <w:ind w:left="270"/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ไม่เป็นไปตามแผนฯ เนื่องจาก ...........................................</w:t>
            </w:r>
          </w:p>
          <w:p w:rsidR="002D7AAE" w:rsidRPr="00091FB9" w:rsidRDefault="002D7AAE" w:rsidP="002D7AAE">
            <w:pPr>
              <w:pStyle w:val="ab"/>
              <w:ind w:left="270"/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</w:t>
            </w:r>
            <w:r w:rsidR="001F181D"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</w:t>
            </w:r>
          </w:p>
          <w:p w:rsidR="004C3D93" w:rsidRPr="00091FB9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งบประมาณ</w:t>
            </w:r>
          </w:p>
          <w:p w:rsidR="00091FB9" w:rsidRPr="00091FB9" w:rsidRDefault="00091FB9" w:rsidP="00091FB9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เป็นไปตามแผนฯ ที่กำหนดไว้</w:t>
            </w:r>
          </w:p>
          <w:p w:rsidR="00091FB9" w:rsidRPr="00091FB9" w:rsidRDefault="00091FB9" w:rsidP="00091FB9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ไม่เป็นไปตามแผนฯ เนื่องจาก ..........................................</w:t>
            </w:r>
          </w:p>
          <w:p w:rsidR="00091FB9" w:rsidRPr="00091FB9" w:rsidRDefault="00091FB9" w:rsidP="00091FB9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091FB9" w:rsidRPr="00091FB9" w:rsidRDefault="00091FB9" w:rsidP="00091FB9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อื่นๆ ...............................................................................................</w:t>
            </w:r>
          </w:p>
          <w:p w:rsidR="00091FB9" w:rsidRPr="00091FB9" w:rsidRDefault="00091FB9" w:rsidP="00091FB9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</w:t>
            </w: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...........</w:t>
            </w:r>
          </w:p>
          <w:p w:rsidR="00091FB9" w:rsidRPr="00091FB9" w:rsidRDefault="00091FB9" w:rsidP="00091FB9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091FB9" w:rsidRPr="00091FB9" w:rsidRDefault="00091FB9" w:rsidP="00091FB9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091FB9" w:rsidRPr="00091FB9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(ตำแหน่ง...........</w:t>
            </w:r>
            <w:r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</w:t>
            </w: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</w:t>
            </w:r>
            <w:r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</w:t>
            </w: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..............)</w:t>
            </w:r>
          </w:p>
          <w:p w:rsidR="004C3D93" w:rsidRPr="00091FB9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............/................./.............</w:t>
            </w:r>
          </w:p>
        </w:tc>
        <w:tc>
          <w:tcPr>
            <w:tcW w:w="4644" w:type="dxa"/>
          </w:tcPr>
          <w:p w:rsidR="004C3D93" w:rsidRPr="00091FB9" w:rsidRDefault="00576E3F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๒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 ความคิดเห็นของ</w:t>
            </w:r>
            <w:r w:rsidR="00EC165C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หัวหน้าสาขาวิชา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/</w:t>
            </w:r>
            <w:r w:rsidR="00EC165C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หัวหน้า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สำนัก</w:t>
            </w:r>
            <w:r w:rsidR="00EC165C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งานของหน่วยงาน</w:t>
            </w:r>
            <w:r w:rsidR="004C3D93"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4C3D93" w:rsidRPr="00091FB9" w:rsidRDefault="004C3D93" w:rsidP="006823AA">
            <w:pPr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</w:pPr>
          </w:p>
          <w:p w:rsidR="002D7AAE" w:rsidRPr="00091FB9" w:rsidRDefault="002D7AAE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091FB9" w:rsidRPr="00091FB9" w:rsidRDefault="00091FB9" w:rsidP="00091FB9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091FB9" w:rsidRPr="00091FB9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(ตำแหน่ง...........</w:t>
            </w:r>
            <w:r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</w:t>
            </w: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</w:t>
            </w:r>
            <w:r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</w:t>
            </w: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..............)</w:t>
            </w:r>
          </w:p>
          <w:p w:rsidR="004C3D93" w:rsidRPr="00091FB9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</w:t>
            </w:r>
            <w:r w:rsidRPr="00091FB9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 xml:space="preserve">               </w:t>
            </w:r>
            <w:r w:rsidRPr="00091FB9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............/................./.............</w:t>
            </w:r>
          </w:p>
        </w:tc>
      </w:tr>
      <w:tr w:rsidR="004C3D93" w:rsidRPr="001F181D" w:rsidTr="00B52E5C">
        <w:trPr>
          <w:trHeight w:val="2325"/>
        </w:trPr>
        <w:tc>
          <w:tcPr>
            <w:tcW w:w="4643" w:type="dxa"/>
            <w:vMerge/>
          </w:tcPr>
          <w:p w:rsidR="004C3D93" w:rsidRPr="001F181D" w:rsidRDefault="004C3D93" w:rsidP="006810E9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4644" w:type="dxa"/>
          </w:tcPr>
          <w:p w:rsidR="004C3D93" w:rsidRPr="001F181D" w:rsidRDefault="00576E3F" w:rsidP="004C3D93">
            <w:pPr>
              <w:rPr>
                <w:rFonts w:ascii="TH Niramit AS" w:hAnsi="TH Niramit AS" w:cs="TH Niramit AS"/>
                <w:szCs w:val="24"/>
              </w:rPr>
            </w:pPr>
            <w:r w:rsidRPr="001F181D">
              <w:rPr>
                <w:rFonts w:ascii="TH Niramit AS" w:hAnsi="TH Niramit AS" w:cs="TH Niramit AS"/>
                <w:szCs w:val="24"/>
                <w:cs/>
              </w:rPr>
              <w:t>๓</w:t>
            </w:r>
            <w:r w:rsidR="00EC165C" w:rsidRPr="001F181D">
              <w:rPr>
                <w:rFonts w:ascii="TH Niramit AS" w:hAnsi="TH Niramit AS" w:cs="TH Niramit AS"/>
                <w:szCs w:val="24"/>
                <w:cs/>
              </w:rPr>
              <w:t>. งานธุรการของหน่วยงาน</w:t>
            </w:r>
          </w:p>
          <w:p w:rsidR="00EC165C" w:rsidRPr="001F181D" w:rsidRDefault="004C3D93" w:rsidP="004C3D93">
            <w:pPr>
              <w:rPr>
                <w:rFonts w:ascii="TH Niramit AS" w:hAnsi="TH Niramit AS" w:cs="TH Niramit AS"/>
                <w:szCs w:val="24"/>
              </w:rPr>
            </w:pPr>
            <w:r w:rsidRPr="001F181D">
              <w:rPr>
                <w:rFonts w:ascii="TH Niramit AS" w:hAnsi="TH Niramit AS" w:cs="TH Niramit AS"/>
                <w:szCs w:val="24"/>
                <w:cs/>
              </w:rPr>
              <w:t xml:space="preserve">เรียน </w:t>
            </w:r>
            <w:r w:rsidR="00EC165C" w:rsidRPr="001F181D">
              <w:rPr>
                <w:rFonts w:ascii="TH Niramit AS" w:hAnsi="TH Niramit AS" w:cs="TH Niramit AS"/>
                <w:szCs w:val="24"/>
                <w:cs/>
              </w:rPr>
              <w:t>คณบ</w:t>
            </w:r>
            <w:r w:rsidRPr="001F181D">
              <w:rPr>
                <w:rFonts w:ascii="TH Niramit AS" w:hAnsi="TH Niramit AS" w:cs="TH Niramit AS"/>
                <w:szCs w:val="24"/>
                <w:cs/>
              </w:rPr>
              <w:t>ดี</w:t>
            </w:r>
            <w:r w:rsidR="00EC165C" w:rsidRPr="001F181D">
              <w:rPr>
                <w:rFonts w:ascii="TH Niramit AS" w:hAnsi="TH Niramit AS" w:cs="TH Niramit AS"/>
                <w:szCs w:val="24"/>
                <w:cs/>
              </w:rPr>
              <w:t xml:space="preserve">/ผู้อำนวยการสำนัก-สถาบัน </w:t>
            </w:r>
          </w:p>
          <w:p w:rsidR="004C3D93" w:rsidRPr="001F181D" w:rsidRDefault="004C3D93" w:rsidP="004C3D93">
            <w:pPr>
              <w:rPr>
                <w:rFonts w:ascii="TH Niramit AS" w:hAnsi="TH Niramit AS" w:cs="TH Niramit AS"/>
                <w:szCs w:val="24"/>
              </w:rPr>
            </w:pPr>
            <w:r w:rsidRPr="001F181D">
              <w:rPr>
                <w:rFonts w:ascii="TH Niramit AS" w:hAnsi="TH Niramit AS" w:cs="TH Niramit AS"/>
                <w:szCs w:val="24"/>
                <w:cs/>
              </w:rPr>
              <w:t>เพื่อโปรดทราบและสั่งการ เห็นสมควรให้</w:t>
            </w:r>
          </w:p>
          <w:p w:rsidR="004C3D93" w:rsidRPr="001F181D" w:rsidRDefault="004C3D93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sz w:val="24"/>
                <w:szCs w:val="24"/>
              </w:rPr>
            </w:pPr>
            <w:r w:rsidRPr="001F181D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</w:t>
            </w:r>
            <w:r w:rsidR="00B52E5C" w:rsidRPr="001F181D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</w:t>
            </w:r>
          </w:p>
          <w:p w:rsidR="00B52E5C" w:rsidRPr="001F181D" w:rsidRDefault="00B52E5C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sz w:val="24"/>
                <w:szCs w:val="24"/>
              </w:rPr>
            </w:pPr>
            <w:r w:rsidRPr="001F181D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  <w:p w:rsidR="00B52E5C" w:rsidRPr="001F181D" w:rsidRDefault="00B52E5C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sz w:val="24"/>
                <w:szCs w:val="24"/>
              </w:rPr>
            </w:pPr>
            <w:r w:rsidRPr="001F181D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  <w:p w:rsidR="002D7AAE" w:rsidRPr="001F181D" w:rsidRDefault="002D7AAE" w:rsidP="002D7AAE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sz w:val="24"/>
                <w:szCs w:val="24"/>
              </w:rPr>
            </w:pPr>
            <w:r w:rsidRPr="001F181D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  <w:p w:rsidR="004C3D93" w:rsidRPr="001F181D" w:rsidRDefault="004C3D93" w:rsidP="004C3D93">
            <w:pPr>
              <w:jc w:val="right"/>
              <w:rPr>
                <w:rFonts w:ascii="TH Niramit AS" w:hAnsi="TH Niramit AS" w:cs="TH Niramit AS"/>
                <w:szCs w:val="24"/>
              </w:rPr>
            </w:pPr>
          </w:p>
          <w:p w:rsidR="002D7AAE" w:rsidRPr="001F181D" w:rsidRDefault="002D7AAE" w:rsidP="004C3D93">
            <w:pPr>
              <w:jc w:val="right"/>
              <w:rPr>
                <w:rFonts w:ascii="TH Niramit AS" w:hAnsi="TH Niramit AS" w:cs="TH Niramit AS"/>
                <w:szCs w:val="24"/>
              </w:rPr>
            </w:pPr>
          </w:p>
          <w:p w:rsidR="00091FB9" w:rsidRPr="00810FD2" w:rsidRDefault="00091FB9" w:rsidP="00091FB9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091FB9" w:rsidRPr="00810FD2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(ตำแหน่ง...........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..............)</w:t>
            </w:r>
          </w:p>
          <w:p w:rsidR="004C3D93" w:rsidRPr="001F181D" w:rsidRDefault="00091FB9" w:rsidP="00091FB9">
            <w:pPr>
              <w:ind w:left="37"/>
              <w:rPr>
                <w:rFonts w:ascii="TH Niramit AS" w:hAnsi="TH Niramit AS" w:cs="TH Niramit AS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</w:t>
            </w:r>
            <w:r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 xml:space="preserve">              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............/................./.............</w:t>
            </w:r>
          </w:p>
        </w:tc>
      </w:tr>
      <w:tr w:rsidR="004C3D93" w:rsidRPr="001F181D" w:rsidTr="00B52E5C">
        <w:trPr>
          <w:trHeight w:val="2334"/>
        </w:trPr>
        <w:tc>
          <w:tcPr>
            <w:tcW w:w="4643" w:type="dxa"/>
          </w:tcPr>
          <w:p w:rsidR="004C3D93" w:rsidRPr="001F181D" w:rsidRDefault="00576E3F" w:rsidP="006810E9">
            <w:pPr>
              <w:rPr>
                <w:rFonts w:ascii="TH Niramit AS" w:hAnsi="TH Niramit AS" w:cs="TH Niramit AS"/>
                <w:szCs w:val="24"/>
              </w:rPr>
            </w:pPr>
            <w:r w:rsidRPr="001F181D">
              <w:rPr>
                <w:rFonts w:ascii="TH Niramit AS" w:hAnsi="TH Niramit AS" w:cs="TH Niramit AS"/>
                <w:szCs w:val="24"/>
                <w:cs/>
              </w:rPr>
              <w:t>๔</w:t>
            </w:r>
            <w:r w:rsidR="004C3D93" w:rsidRPr="001F181D">
              <w:rPr>
                <w:rFonts w:ascii="TH Niramit AS" w:hAnsi="TH Niramit AS" w:cs="TH Niramit AS"/>
                <w:szCs w:val="24"/>
                <w:cs/>
              </w:rPr>
              <w:t>.  ความคิดเห็นของรอง</w:t>
            </w:r>
            <w:r w:rsidR="00EC165C" w:rsidRPr="001F181D">
              <w:rPr>
                <w:rFonts w:ascii="TH Niramit AS" w:hAnsi="TH Niramit AS" w:cs="TH Niramit AS"/>
                <w:szCs w:val="24"/>
                <w:cs/>
              </w:rPr>
              <w:t>คณบดี/รองผู้อำนวยการ</w:t>
            </w:r>
            <w:r w:rsidR="004C3D93" w:rsidRPr="001F181D">
              <w:rPr>
                <w:rFonts w:ascii="TH Niramit AS" w:hAnsi="TH Niramit AS" w:cs="TH Niramit AS"/>
                <w:szCs w:val="24"/>
                <w:cs/>
              </w:rPr>
              <w:t>ที่เกี่ยวข้อง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091FB9" w:rsidRPr="00810FD2" w:rsidRDefault="00091FB9" w:rsidP="00091FB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091FB9" w:rsidRPr="00810FD2" w:rsidRDefault="00091FB9" w:rsidP="00091FB9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091FB9" w:rsidRPr="00810FD2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(ตำแหน่ง....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...........................)</w:t>
            </w:r>
          </w:p>
          <w:p w:rsidR="004C3D93" w:rsidRPr="001F181D" w:rsidRDefault="00091FB9" w:rsidP="00091FB9">
            <w:pPr>
              <w:rPr>
                <w:rFonts w:ascii="TH Niramit AS" w:hAnsi="TH Niramit AS" w:cs="TH Niramit AS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         ........../................./.............</w:t>
            </w:r>
          </w:p>
        </w:tc>
        <w:tc>
          <w:tcPr>
            <w:tcW w:w="4644" w:type="dxa"/>
          </w:tcPr>
          <w:p w:rsidR="004C3D93" w:rsidRPr="001F181D" w:rsidRDefault="00576E3F" w:rsidP="004C3D93">
            <w:pPr>
              <w:rPr>
                <w:rFonts w:ascii="TH Niramit AS" w:hAnsi="TH Niramit AS" w:cs="TH Niramit AS"/>
                <w:szCs w:val="24"/>
              </w:rPr>
            </w:pPr>
            <w:r w:rsidRPr="001F181D">
              <w:rPr>
                <w:rFonts w:ascii="TH Niramit AS" w:hAnsi="TH Niramit AS" w:cs="TH Niramit AS"/>
                <w:szCs w:val="24"/>
                <w:cs/>
              </w:rPr>
              <w:t>๕</w:t>
            </w:r>
            <w:r w:rsidR="004C3D93" w:rsidRPr="001F181D">
              <w:rPr>
                <w:rFonts w:ascii="TH Niramit AS" w:hAnsi="TH Niramit AS" w:cs="TH Niramit AS"/>
                <w:szCs w:val="24"/>
                <w:cs/>
              </w:rPr>
              <w:t xml:space="preserve">. </w:t>
            </w:r>
            <w:r w:rsidR="00EC165C" w:rsidRPr="001F181D">
              <w:rPr>
                <w:rFonts w:ascii="TH Niramit AS" w:hAnsi="TH Niramit AS" w:cs="TH Niramit AS"/>
                <w:szCs w:val="24"/>
                <w:cs/>
              </w:rPr>
              <w:t>คณบดี/ผู้อำนวยการสำนัก-สถาบัน</w:t>
            </w:r>
            <w:r w:rsidR="004C3D93" w:rsidRPr="001F181D">
              <w:rPr>
                <w:rFonts w:ascii="TH Niramit AS" w:hAnsi="TH Niramit AS" w:cs="TH Niramit AS"/>
                <w:szCs w:val="24"/>
                <w:cs/>
              </w:rPr>
              <w:t xml:space="preserve">/ผู้มีอำนาจสั่งการ </w:t>
            </w:r>
          </w:p>
          <w:p w:rsidR="00091FB9" w:rsidRPr="00810FD2" w:rsidRDefault="004C3D93" w:rsidP="00091FB9">
            <w:pPr>
              <w:pStyle w:val="ab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1F181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อนุมัติ </w:t>
            </w:r>
            <w:r w:rsidR="00576E3F" w:rsidRPr="001F181D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091FB9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อนุมัติ  .......................................................................................</w:t>
            </w:r>
          </w:p>
          <w:p w:rsidR="00091FB9" w:rsidRPr="00810FD2" w:rsidRDefault="00091FB9" w:rsidP="00091FB9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</w:t>
            </w:r>
          </w:p>
          <w:p w:rsidR="00091FB9" w:rsidRPr="00810FD2" w:rsidRDefault="00091FB9" w:rsidP="00091FB9">
            <w:pPr>
              <w:pStyle w:val="ab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ไม่อนุมัติ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เนื่องจาก .....................................................................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.....................</w:t>
            </w:r>
          </w:p>
          <w:p w:rsidR="00091FB9" w:rsidRPr="00810FD2" w:rsidRDefault="00091FB9" w:rsidP="00091FB9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</w:t>
            </w:r>
          </w:p>
          <w:p w:rsidR="00091FB9" w:rsidRPr="00810FD2" w:rsidRDefault="00091FB9" w:rsidP="00091FB9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</w:t>
            </w:r>
          </w:p>
          <w:p w:rsidR="00091FB9" w:rsidRPr="00810FD2" w:rsidRDefault="00091FB9" w:rsidP="00091FB9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                          ............................................(ลายมือชื่อ)</w:t>
            </w:r>
          </w:p>
          <w:p w:rsidR="00091FB9" w:rsidRPr="00810FD2" w:rsidRDefault="00091FB9" w:rsidP="00091FB9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(ตำแหน่ง...........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....................)                                                                                      </w:t>
            </w:r>
          </w:p>
          <w:p w:rsidR="004C3D93" w:rsidRPr="001F181D" w:rsidRDefault="00091FB9" w:rsidP="00091FB9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............/................./.............</w:t>
            </w:r>
          </w:p>
        </w:tc>
      </w:tr>
    </w:tbl>
    <w:p w:rsidR="006823AA" w:rsidRPr="001F181D" w:rsidRDefault="00091FB9" w:rsidP="006823AA">
      <w:pPr>
        <w:rPr>
          <w:rFonts w:ascii="TH Niramit AS" w:hAnsi="TH Niramit AS" w:cs="TH Niramit AS"/>
          <w:sz w:val="32"/>
          <w:szCs w:val="32"/>
        </w:rPr>
      </w:pPr>
      <w:r w:rsidRPr="001F181D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12700</wp:posOffset>
                </wp:positionV>
                <wp:extent cx="5901055" cy="3479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05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DAA" w:rsidRPr="00091FB9" w:rsidRDefault="001B6DAA" w:rsidP="001B6DAA">
                            <w:pPr>
                              <w:spacing w:before="120"/>
                              <w:ind w:left="720" w:hanging="720"/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</w:pP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กนผ.๑</w:t>
                            </w:r>
                            <w:r w:rsidR="00EC165C"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๒</w:t>
                            </w: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B52E5C"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สำหรับ</w:t>
                            </w:r>
                            <w:r w:rsidR="00EC165C"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คณะ/สำนัก/สถาบัน ที่เทียบเท่าคณะ </w:t>
                            </w: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ที่โครงการ/กิจกรรมมีงบประมาณ</w:t>
                            </w:r>
                            <w:r w:rsidR="00EC165C"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ไม่เกิน</w:t>
                            </w:r>
                            <w:r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๑๐๐,๐๐๐ บาท </w:t>
                            </w:r>
                            <w:r w:rsidR="00175228" w:rsidRPr="00091FB9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5.5pt;margin-top:1pt;width:464.65pt;height:27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" filled="f" stroked="f">
                <v:path arrowok="t"/>
                <v:textbox style="mso-fit-shape-to-text:t">
                  <w:txbxContent>
                    <w:p w:rsidR="001B6DAA" w:rsidRPr="00091FB9" w:rsidRDefault="001B6DAA" w:rsidP="001B6DAA">
                      <w:pPr>
                        <w:spacing w:before="120"/>
                        <w:ind w:left="720" w:hanging="720"/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</w:pP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กนผ.๑</w:t>
                      </w:r>
                      <w:r w:rsidR="00EC165C"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๒</w:t>
                      </w: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: </w:t>
                      </w: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B52E5C"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สำหรับ</w:t>
                      </w:r>
                      <w:r w:rsidR="00EC165C"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คณะ/สำนัก/สถาบัน ที่เทียบเท่าคณะ </w:t>
                      </w: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ที่โครงการ/กิจกรรมมีงบประมาณ</w:t>
                      </w:r>
                      <w:r w:rsidR="00EC165C"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ไม่เกิน</w:t>
                      </w:r>
                      <w:r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๑๐๐,๐๐๐ บาท </w:t>
                      </w:r>
                      <w:r w:rsidR="00175228" w:rsidRPr="00091FB9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AA" w:rsidRPr="001F181D" w:rsidSect="00576E3F">
      <w:headerReference w:type="even" r:id="rId8"/>
      <w:headerReference w:type="default" r:id="rId9"/>
      <w:pgSz w:w="11906" w:h="16838" w:code="9"/>
      <w:pgMar w:top="180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77" w:rsidRDefault="004E3477">
      <w:r>
        <w:separator/>
      </w:r>
    </w:p>
  </w:endnote>
  <w:endnote w:type="continuationSeparator" w:id="0">
    <w:p w:rsidR="004E3477" w:rsidRDefault="004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77" w:rsidRDefault="004E3477">
      <w:r>
        <w:separator/>
      </w:r>
    </w:p>
  </w:footnote>
  <w:footnote w:type="continuationSeparator" w:id="0">
    <w:p w:rsidR="004E3477" w:rsidRDefault="004E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Default="000E1D27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5E8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254309"/>
      <w:docPartObj>
        <w:docPartGallery w:val="Page Numbers (Top of Page)"/>
        <w:docPartUnique/>
      </w:docPartObj>
    </w:sdtPr>
    <w:sdtEndPr/>
    <w:sdtContent>
      <w:p w:rsidR="005829B0" w:rsidRDefault="005829B0">
        <w:pPr>
          <w:pStyle w:val="a5"/>
          <w:jc w:val="center"/>
        </w:pPr>
        <w:r>
          <w:t xml:space="preserve"> </w:t>
        </w:r>
        <w:r w:rsidR="000E1D27" w:rsidRPr="00091FB9">
          <w:rPr>
            <w:rFonts w:ascii="TH Niramit AS" w:hAnsi="TH Niramit AS" w:cs="TH Niramit AS"/>
          </w:rPr>
          <w:fldChar w:fldCharType="begin"/>
        </w:r>
        <w:r w:rsidRPr="00091FB9">
          <w:rPr>
            <w:rFonts w:ascii="TH Niramit AS" w:hAnsi="TH Niramit AS" w:cs="TH Niramit AS"/>
          </w:rPr>
          <w:instrText>PAGE   \* MERGEFORMAT</w:instrText>
        </w:r>
        <w:r w:rsidR="000E1D27" w:rsidRPr="00091FB9">
          <w:rPr>
            <w:rFonts w:ascii="TH Niramit AS" w:hAnsi="TH Niramit AS" w:cs="TH Niramit AS"/>
          </w:rPr>
          <w:fldChar w:fldCharType="separate"/>
        </w:r>
        <w:r w:rsidR="00091FB9" w:rsidRPr="00091FB9">
          <w:rPr>
            <w:rFonts w:ascii="TH Niramit AS" w:hAnsi="TH Niramit AS" w:cs="TH Niramit AS"/>
            <w:noProof/>
            <w:cs/>
            <w:lang w:val="th-TH"/>
          </w:rPr>
          <w:t>๒</w:t>
        </w:r>
        <w:r w:rsidR="000E1D27" w:rsidRPr="00091FB9">
          <w:rPr>
            <w:rFonts w:ascii="TH Niramit AS" w:hAnsi="TH Niramit AS" w:cs="TH Niramit AS"/>
          </w:rP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D72"/>
    <w:multiLevelType w:val="hybridMultilevel"/>
    <w:tmpl w:val="0610DFD4"/>
    <w:lvl w:ilvl="0" w:tplc="7B6A015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009B3"/>
    <w:rsid w:val="00006899"/>
    <w:rsid w:val="00033798"/>
    <w:rsid w:val="00041424"/>
    <w:rsid w:val="00061EC6"/>
    <w:rsid w:val="0006583D"/>
    <w:rsid w:val="00066797"/>
    <w:rsid w:val="00091FB9"/>
    <w:rsid w:val="00094625"/>
    <w:rsid w:val="000C76DD"/>
    <w:rsid w:val="000D658D"/>
    <w:rsid w:val="000E1D27"/>
    <w:rsid w:val="00107DC9"/>
    <w:rsid w:val="00175228"/>
    <w:rsid w:val="00193FB7"/>
    <w:rsid w:val="001B6DAA"/>
    <w:rsid w:val="001F181D"/>
    <w:rsid w:val="001F5E85"/>
    <w:rsid w:val="001F7AB4"/>
    <w:rsid w:val="00234405"/>
    <w:rsid w:val="002747A4"/>
    <w:rsid w:val="002B441B"/>
    <w:rsid w:val="002D7AAE"/>
    <w:rsid w:val="002E1EB8"/>
    <w:rsid w:val="00314023"/>
    <w:rsid w:val="00356D6B"/>
    <w:rsid w:val="003853A4"/>
    <w:rsid w:val="003932CE"/>
    <w:rsid w:val="003B0B81"/>
    <w:rsid w:val="003B7ABE"/>
    <w:rsid w:val="003F221E"/>
    <w:rsid w:val="004158C4"/>
    <w:rsid w:val="0044436C"/>
    <w:rsid w:val="004470AA"/>
    <w:rsid w:val="004B4D7E"/>
    <w:rsid w:val="004C3D93"/>
    <w:rsid w:val="004C53C8"/>
    <w:rsid w:val="004E3477"/>
    <w:rsid w:val="00544CF7"/>
    <w:rsid w:val="00576E3F"/>
    <w:rsid w:val="00581EC3"/>
    <w:rsid w:val="005829B0"/>
    <w:rsid w:val="0058612C"/>
    <w:rsid w:val="005936A1"/>
    <w:rsid w:val="005C7734"/>
    <w:rsid w:val="005D50F3"/>
    <w:rsid w:val="005F4EE0"/>
    <w:rsid w:val="005F58D3"/>
    <w:rsid w:val="00654F7E"/>
    <w:rsid w:val="006810E9"/>
    <w:rsid w:val="006823AA"/>
    <w:rsid w:val="0069494C"/>
    <w:rsid w:val="006959F6"/>
    <w:rsid w:val="006A4118"/>
    <w:rsid w:val="006B17F4"/>
    <w:rsid w:val="006C4313"/>
    <w:rsid w:val="006D16F7"/>
    <w:rsid w:val="00766F56"/>
    <w:rsid w:val="00787984"/>
    <w:rsid w:val="007941B5"/>
    <w:rsid w:val="007E0BF8"/>
    <w:rsid w:val="007E6E95"/>
    <w:rsid w:val="00802A6D"/>
    <w:rsid w:val="008535D9"/>
    <w:rsid w:val="0086677E"/>
    <w:rsid w:val="008720A2"/>
    <w:rsid w:val="008844C7"/>
    <w:rsid w:val="008879CA"/>
    <w:rsid w:val="008D1AFB"/>
    <w:rsid w:val="00904C2B"/>
    <w:rsid w:val="00906A91"/>
    <w:rsid w:val="00921E9F"/>
    <w:rsid w:val="0092209F"/>
    <w:rsid w:val="00923102"/>
    <w:rsid w:val="00926F5B"/>
    <w:rsid w:val="00946E2C"/>
    <w:rsid w:val="00951D06"/>
    <w:rsid w:val="00990D85"/>
    <w:rsid w:val="009C74E1"/>
    <w:rsid w:val="009D74D7"/>
    <w:rsid w:val="00A11DDA"/>
    <w:rsid w:val="00A60D81"/>
    <w:rsid w:val="00A64DF4"/>
    <w:rsid w:val="00A90242"/>
    <w:rsid w:val="00A97E58"/>
    <w:rsid w:val="00AB02DB"/>
    <w:rsid w:val="00AB3BC8"/>
    <w:rsid w:val="00AC7BAA"/>
    <w:rsid w:val="00AD0725"/>
    <w:rsid w:val="00AE4267"/>
    <w:rsid w:val="00AF0B1D"/>
    <w:rsid w:val="00B2106B"/>
    <w:rsid w:val="00B25AF2"/>
    <w:rsid w:val="00B52E5C"/>
    <w:rsid w:val="00B53502"/>
    <w:rsid w:val="00B64506"/>
    <w:rsid w:val="00B80B01"/>
    <w:rsid w:val="00B8566C"/>
    <w:rsid w:val="00B97A29"/>
    <w:rsid w:val="00BA1630"/>
    <w:rsid w:val="00BD63F1"/>
    <w:rsid w:val="00C13F57"/>
    <w:rsid w:val="00C13F9D"/>
    <w:rsid w:val="00C53299"/>
    <w:rsid w:val="00C553A7"/>
    <w:rsid w:val="00C87E7C"/>
    <w:rsid w:val="00C94909"/>
    <w:rsid w:val="00D0396F"/>
    <w:rsid w:val="00D046C0"/>
    <w:rsid w:val="00D35165"/>
    <w:rsid w:val="00D45FFD"/>
    <w:rsid w:val="00D518B7"/>
    <w:rsid w:val="00D57059"/>
    <w:rsid w:val="00D6626B"/>
    <w:rsid w:val="00DB741A"/>
    <w:rsid w:val="00DD5F39"/>
    <w:rsid w:val="00DF58DA"/>
    <w:rsid w:val="00DF59CC"/>
    <w:rsid w:val="00E05642"/>
    <w:rsid w:val="00E252A0"/>
    <w:rsid w:val="00E537F1"/>
    <w:rsid w:val="00EC165C"/>
    <w:rsid w:val="00EE0C32"/>
    <w:rsid w:val="00F116A9"/>
    <w:rsid w:val="00F44410"/>
    <w:rsid w:val="00F579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A9ACC-37A1-47A6-8120-D69A0CC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Ying</cp:lastModifiedBy>
  <cp:revision>2</cp:revision>
  <cp:lastPrinted>2014-09-11T04:52:00Z</cp:lastPrinted>
  <dcterms:created xsi:type="dcterms:W3CDTF">2017-10-20T02:19:00Z</dcterms:created>
  <dcterms:modified xsi:type="dcterms:W3CDTF">2017-10-20T02:19:00Z</dcterms:modified>
</cp:coreProperties>
</file>