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17" w:rsidRPr="00810FD2" w:rsidRDefault="00810FD2" w:rsidP="006823AA">
      <w:pPr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-643255</wp:posOffset>
                </wp:positionV>
                <wp:extent cx="1742440" cy="922655"/>
                <wp:effectExtent l="0" t="0" r="1016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17" w:rsidRPr="00810FD2" w:rsidRDefault="00DD5217" w:rsidP="00DD521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กองนโยบายและแผน</w:t>
                            </w:r>
                          </w:p>
                          <w:p w:rsidR="00DD5217" w:rsidRPr="00810FD2" w:rsidRDefault="00DD5217" w:rsidP="00DD5217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รับที่...................................................</w:t>
                            </w:r>
                          </w:p>
                          <w:p w:rsidR="00DD5217" w:rsidRPr="00810FD2" w:rsidRDefault="00DD5217" w:rsidP="00DD5217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วันที่...................................................</w:t>
                            </w:r>
                          </w:p>
                          <w:p w:rsidR="00DD5217" w:rsidRPr="00810FD2" w:rsidRDefault="00DD5217" w:rsidP="00DD5217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เวลา..................................................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25pt;margin-top:-50.65pt;width:137.2pt;height:72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">
                <v:textbox>
                  <w:txbxContent>
                    <w:p w:rsidR="00DD5217" w:rsidRPr="00810FD2" w:rsidRDefault="00DD5217" w:rsidP="00DD521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10FD2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  <w:cs/>
                        </w:rPr>
                        <w:t>กองนโยบายและแผน</w:t>
                      </w:r>
                    </w:p>
                    <w:p w:rsidR="00DD5217" w:rsidRPr="00810FD2" w:rsidRDefault="00DD5217" w:rsidP="00DD5217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</w:rPr>
                      </w:pPr>
                      <w:r w:rsidRPr="00810FD2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  <w:cs/>
                        </w:rPr>
                        <w:t>รับที่...................................................</w:t>
                      </w:r>
                    </w:p>
                    <w:p w:rsidR="00DD5217" w:rsidRPr="00810FD2" w:rsidRDefault="00DD5217" w:rsidP="00DD5217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</w:rPr>
                      </w:pPr>
                      <w:r w:rsidRPr="00810FD2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  <w:cs/>
                        </w:rPr>
                        <w:t>วันที่...................................................</w:t>
                      </w:r>
                    </w:p>
                    <w:p w:rsidR="00DD5217" w:rsidRPr="00810FD2" w:rsidRDefault="00DD5217" w:rsidP="00DD5217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10FD2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0"/>
                          <w:cs/>
                        </w:rPr>
                        <w:t>เวลา..................................................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0FD2"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-638810</wp:posOffset>
                </wp:positionV>
                <wp:extent cx="1742440" cy="1253182"/>
                <wp:effectExtent l="0" t="0" r="10160" b="23495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2440" cy="1253182"/>
                          <a:chOff x="0" y="0"/>
                          <a:chExt cx="1742440" cy="1236232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244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A" w:rsidRPr="00810FD2" w:rsidRDefault="006823AA" w:rsidP="006823AA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มหาวิทยาลัยราช</w:t>
                              </w:r>
                              <w:proofErr w:type="spellStart"/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ภัฏ</w:t>
                              </w:r>
                              <w:proofErr w:type="spellEnd"/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พิบูลสงคราม</w:t>
                              </w:r>
                            </w:p>
                            <w:p w:rsidR="006823AA" w:rsidRPr="00810FD2" w:rsidRDefault="006823AA" w:rsidP="006823AA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รับที่............................</w:t>
                              </w:r>
                              <w:r w:rsidR="00B52E5C"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</w:t>
                              </w: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...............</w:t>
                              </w:r>
                            </w:p>
                            <w:p w:rsidR="006823AA" w:rsidRPr="00810FD2" w:rsidRDefault="006823AA" w:rsidP="006823AA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วันที่.....................</w:t>
                              </w:r>
                              <w:r w:rsidR="00B52E5C"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</w:t>
                              </w: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</w:t>
                              </w:r>
                              <w:r w:rsidR="00B52E5C"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..............</w:t>
                              </w:r>
                            </w:p>
                            <w:p w:rsidR="006823AA" w:rsidRPr="00810FD2" w:rsidRDefault="006823AA" w:rsidP="006823AA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เวลา.....................................</w:t>
                              </w:r>
                              <w:r w:rsidR="00B52E5C"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........</w:t>
                              </w: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59124" y="923027"/>
                            <a:ext cx="982344" cy="31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A" w:rsidRPr="00810FD2" w:rsidRDefault="001B6DAA" w:rsidP="006823AA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อนุมัติ </w:t>
                              </w: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กนผ</w:t>
                              </w:r>
                              <w:proofErr w:type="spellEnd"/>
                              <w:r w:rsidR="006823AA"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.</w:t>
                              </w:r>
                              <w:r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๑</w:t>
                              </w:r>
                              <w:r w:rsidR="006823AA" w:rsidRPr="00810FD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7" style="position:absolute;margin-left:316.3pt;margin-top:-50.3pt;width:137.2pt;height:98.7pt;z-index:251704832" coordsize="17424,1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width:17424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823AA" w:rsidRPr="00810FD2" w:rsidRDefault="006823AA" w:rsidP="006823AA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ภัฏ</w:t>
                        </w:r>
                        <w:proofErr w:type="spellEnd"/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พิบูลสงคราม</w:t>
                        </w:r>
                      </w:p>
                      <w:p w:rsidR="006823AA" w:rsidRPr="00810FD2" w:rsidRDefault="006823AA" w:rsidP="006823AA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รับที่............................</w:t>
                        </w:r>
                        <w:r w:rsidR="00B52E5C"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</w:t>
                        </w: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...............</w:t>
                        </w:r>
                      </w:p>
                      <w:p w:rsidR="006823AA" w:rsidRPr="00810FD2" w:rsidRDefault="006823AA" w:rsidP="006823AA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วันที่.....................</w:t>
                        </w:r>
                        <w:r w:rsidR="00B52E5C"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</w:t>
                        </w: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</w:t>
                        </w:r>
                        <w:r w:rsidR="00B52E5C"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</w:t>
                        </w: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..............</w:t>
                        </w:r>
                      </w:p>
                      <w:p w:rsidR="006823AA" w:rsidRPr="00810FD2" w:rsidRDefault="006823AA" w:rsidP="006823AA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เวลา.....................................</w:t>
                        </w:r>
                        <w:r w:rsidR="00B52E5C"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........</w:t>
                        </w: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>.....</w:t>
                        </w:r>
                      </w:p>
                    </w:txbxContent>
                  </v:textbox>
                </v:shape>
                <v:shape id="กล่องข้อความ 2" o:spid="_x0000_s1029" type="#_x0000_t202" style="position:absolute;left:7591;top:9230;width:9823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6823AA" w:rsidRPr="00810FD2" w:rsidRDefault="001B6DAA" w:rsidP="006823AA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</w:pP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 xml:space="preserve">อนุมัติ </w:t>
                        </w: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  <w:t xml:space="preserve">: </w:t>
                        </w:r>
                        <w:proofErr w:type="spellStart"/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กนผ</w:t>
                        </w:r>
                        <w:proofErr w:type="spellEnd"/>
                        <w:r w:rsidR="006823AA" w:rsidRPr="00810FD2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.</w:t>
                        </w:r>
                        <w:r w:rsidRPr="00810FD2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๑</w:t>
                        </w:r>
                        <w:r w:rsidR="006823AA" w:rsidRPr="00810FD2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3AA" w:rsidRPr="00810FD2" w:rsidRDefault="006823AA" w:rsidP="006823AA">
      <w:pPr>
        <w:tabs>
          <w:tab w:val="left" w:pos="360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32"/>
          <w:szCs w:val="32"/>
        </w:rPr>
      </w:pPr>
      <w:r w:rsidRPr="00810FD2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FD2">
        <w:rPr>
          <w:rFonts w:ascii="TH Niramit AS" w:hAnsi="TH Niramit AS" w:cs="TH Niramit AS"/>
          <w:sz w:val="32"/>
          <w:szCs w:val="32"/>
        </w:rPr>
        <w:tab/>
      </w:r>
      <w:r w:rsidRPr="00A04DC6">
        <w:rPr>
          <w:rFonts w:ascii="TH Niramit AS" w:hAnsi="TH Niramit AS" w:cs="TH Niramit AS"/>
          <w:b/>
          <w:bCs/>
          <w:spacing w:val="-20"/>
          <w:sz w:val="36"/>
          <w:szCs w:val="36"/>
          <w:cs/>
        </w:rPr>
        <w:t>บันทึกข้อความ</w:t>
      </w:r>
    </w:p>
    <w:p w:rsidR="006823AA" w:rsidRPr="00810FD2" w:rsidRDefault="006823AA" w:rsidP="006823AA">
      <w:pPr>
        <w:tabs>
          <w:tab w:val="left" w:pos="9000"/>
        </w:tabs>
        <w:rPr>
          <w:rFonts w:ascii="TH Niramit AS" w:hAnsi="TH Niramit AS" w:cs="TH Niramit AS"/>
          <w:noProof/>
          <w:sz w:val="32"/>
          <w:szCs w:val="32"/>
          <w:cs/>
        </w:rPr>
      </w:pPr>
      <w:r w:rsidRPr="00810FD2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</w:t>
      </w:r>
      <w:r w:rsidR="005829B0" w:rsidRPr="00810FD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6823AA" w:rsidRPr="00810FD2" w:rsidRDefault="006823AA" w:rsidP="006823AA">
      <w:pPr>
        <w:tabs>
          <w:tab w:val="left" w:pos="4500"/>
          <w:tab w:val="left" w:pos="9000"/>
        </w:tabs>
        <w:rPr>
          <w:rFonts w:ascii="TH Niramit AS" w:hAnsi="TH Niramit AS" w:cs="TH Niramit AS"/>
          <w:sz w:val="32"/>
          <w:szCs w:val="32"/>
          <w:cs/>
        </w:rPr>
      </w:pPr>
      <w:r w:rsidRPr="00810FD2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10FD2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วันที่ 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6823AA" w:rsidRPr="00810FD2" w:rsidRDefault="006823AA" w:rsidP="006823AA">
      <w:pPr>
        <w:tabs>
          <w:tab w:val="left" w:pos="9000"/>
        </w:tabs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  ขออนุมัติโครงการ</w:t>
      </w:r>
    </w:p>
    <w:p w:rsidR="00576E3F" w:rsidRPr="00810FD2" w:rsidRDefault="00576E3F" w:rsidP="00576E3F">
      <w:pPr>
        <w:pStyle w:val="ad"/>
        <w:rPr>
          <w:rFonts w:ascii="TH Niramit AS" w:hAnsi="TH Niramit AS" w:cs="TH Niramit AS"/>
          <w:sz w:val="32"/>
          <w:szCs w:val="32"/>
        </w:rPr>
      </w:pPr>
    </w:p>
    <w:p w:rsidR="006823AA" w:rsidRPr="00810FD2" w:rsidRDefault="006823AA" w:rsidP="00576E3F">
      <w:pPr>
        <w:pStyle w:val="ad"/>
        <w:rPr>
          <w:rFonts w:ascii="TH Niramit AS" w:hAnsi="TH Niramit AS" w:cs="TH Niramit AS"/>
          <w:sz w:val="32"/>
          <w:szCs w:val="32"/>
          <w:cs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>เรียน</w:t>
      </w:r>
      <w:r w:rsidRPr="00810FD2">
        <w:rPr>
          <w:rFonts w:ascii="TH Niramit AS" w:hAnsi="TH Niramit AS" w:cs="TH Niramit AS"/>
          <w:sz w:val="32"/>
          <w:szCs w:val="32"/>
        </w:rPr>
        <w:tab/>
      </w:r>
      <w:r w:rsidRPr="00810FD2">
        <w:rPr>
          <w:rFonts w:ascii="TH Niramit AS" w:hAnsi="TH Niramit AS" w:cs="TH Niramit AS"/>
          <w:sz w:val="32"/>
          <w:szCs w:val="32"/>
          <w:cs/>
        </w:rPr>
        <w:t>อธิการบดีมหาวิทยาลัยราช</w:t>
      </w:r>
      <w:proofErr w:type="spellStart"/>
      <w:r w:rsidRPr="00810FD2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810FD2">
        <w:rPr>
          <w:rFonts w:ascii="TH Niramit AS" w:hAnsi="TH Niramit AS" w:cs="TH Niramit AS"/>
          <w:sz w:val="32"/>
          <w:szCs w:val="32"/>
          <w:cs/>
        </w:rPr>
        <w:t>พิบูลสงคราม</w:t>
      </w:r>
    </w:p>
    <w:p w:rsidR="006823AA" w:rsidRPr="00810FD2" w:rsidRDefault="006823AA" w:rsidP="00576E3F">
      <w:pPr>
        <w:pStyle w:val="ad"/>
        <w:rPr>
          <w:rFonts w:ascii="TH Niramit AS" w:hAnsi="TH Niramit AS" w:cs="TH Niramit AS"/>
          <w:sz w:val="32"/>
          <w:szCs w:val="32"/>
          <w:cs/>
        </w:rPr>
      </w:pPr>
    </w:p>
    <w:p w:rsidR="004061EC" w:rsidRPr="00810FD2" w:rsidRDefault="006823AA" w:rsidP="004061EC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>ด้วย ..........</w:t>
      </w:r>
      <w:r w:rsidR="005829B0" w:rsidRPr="00810FD2">
        <w:rPr>
          <w:rFonts w:ascii="TH Niramit AS" w:hAnsi="TH Niramit AS" w:cs="TH Niramit AS"/>
          <w:i/>
          <w:iCs/>
          <w:sz w:val="32"/>
          <w:szCs w:val="32"/>
          <w:cs/>
        </w:rPr>
        <w:t>((ชื่อหน่วยงาน</w:t>
      </w:r>
      <w:r w:rsidR="004061EC" w:rsidRPr="00810FD2">
        <w:rPr>
          <w:rFonts w:ascii="TH Niramit AS" w:hAnsi="TH Niramit AS" w:cs="TH Niramit AS"/>
          <w:i/>
          <w:iCs/>
          <w:sz w:val="32"/>
          <w:szCs w:val="32"/>
          <w:cs/>
        </w:rPr>
        <w:t>-ออกจากระบบ</w:t>
      </w:r>
      <w:r w:rsidR="005829B0" w:rsidRPr="00810FD2">
        <w:rPr>
          <w:rFonts w:ascii="TH Niramit AS" w:hAnsi="TH Niramit AS" w:cs="TH Niramit AS"/>
          <w:i/>
          <w:iCs/>
          <w:sz w:val="32"/>
          <w:szCs w:val="32"/>
          <w:cs/>
        </w:rPr>
        <w:t>))</w:t>
      </w:r>
      <w:r w:rsidRPr="00810FD2">
        <w:rPr>
          <w:rFonts w:ascii="TH Niramit AS" w:hAnsi="TH Niramit AS" w:cs="TH Niramit AS"/>
          <w:sz w:val="32"/>
          <w:szCs w:val="32"/>
          <w:cs/>
        </w:rPr>
        <w:t>........... มีความประสงค์จะขออนุมัติโครงการ และดำเนิน</w:t>
      </w:r>
      <w:r w:rsidR="005829B0" w:rsidRPr="00810FD2">
        <w:rPr>
          <w:rFonts w:ascii="TH Niramit AS" w:hAnsi="TH Niramit AS" w:cs="TH Niramit AS"/>
          <w:sz w:val="32"/>
          <w:szCs w:val="32"/>
          <w:cs/>
        </w:rPr>
        <w:t>งาน</w:t>
      </w:r>
      <w:r w:rsidRPr="00810FD2">
        <w:rPr>
          <w:rFonts w:ascii="TH Niramit AS" w:hAnsi="TH Niramit AS" w:cs="TH Niramit AS"/>
          <w:sz w:val="32"/>
          <w:szCs w:val="32"/>
          <w:cs/>
        </w:rPr>
        <w:t>โครงการ .........</w:t>
      </w:r>
      <w:r w:rsidR="005829B0" w:rsidRPr="00810FD2">
        <w:rPr>
          <w:rFonts w:ascii="TH Niramit AS" w:hAnsi="TH Niramit AS" w:cs="TH Niramit AS"/>
          <w:sz w:val="32"/>
          <w:szCs w:val="32"/>
          <w:cs/>
        </w:rPr>
        <w:t>.......</w:t>
      </w:r>
      <w:r w:rsidRPr="00810FD2">
        <w:rPr>
          <w:rFonts w:ascii="TH Niramit AS" w:hAnsi="TH Niramit AS" w:cs="TH Niramit AS"/>
          <w:sz w:val="32"/>
          <w:szCs w:val="32"/>
          <w:cs/>
        </w:rPr>
        <w:t>....</w:t>
      </w:r>
      <w:r w:rsidR="005829B0" w:rsidRPr="00810FD2">
        <w:rPr>
          <w:rFonts w:ascii="TH Niramit AS" w:hAnsi="TH Niramit AS" w:cs="TH Niramit AS"/>
          <w:i/>
          <w:iCs/>
          <w:sz w:val="32"/>
          <w:szCs w:val="32"/>
          <w:cs/>
        </w:rPr>
        <w:t>((ชื่อโครงการระดับหน่วยงาน</w:t>
      </w:r>
      <w:r w:rsidR="004061EC" w:rsidRPr="00810FD2">
        <w:rPr>
          <w:rFonts w:ascii="TH Niramit AS" w:hAnsi="TH Niramit AS" w:cs="TH Niramit AS"/>
          <w:i/>
          <w:iCs/>
          <w:sz w:val="32"/>
          <w:szCs w:val="32"/>
          <w:cs/>
        </w:rPr>
        <w:t>-ออกจากระบบ</w:t>
      </w:r>
      <w:r w:rsidR="005829B0" w:rsidRPr="00810FD2">
        <w:rPr>
          <w:rFonts w:ascii="TH Niramit AS" w:hAnsi="TH Niramit AS" w:cs="TH Niramit AS"/>
          <w:i/>
          <w:iCs/>
          <w:sz w:val="32"/>
          <w:szCs w:val="32"/>
          <w:cs/>
        </w:rPr>
        <w:t>))</w:t>
      </w:r>
      <w:r w:rsidRPr="00810FD2">
        <w:rPr>
          <w:rFonts w:ascii="TH Niramit AS" w:hAnsi="TH Niramit AS" w:cs="TH Niramit AS"/>
          <w:sz w:val="32"/>
          <w:szCs w:val="32"/>
          <w:cs/>
        </w:rPr>
        <w:t>...........................</w:t>
      </w:r>
      <w:r w:rsidR="005829B0" w:rsidRPr="00810FD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66797" w:rsidRPr="00810FD2">
        <w:rPr>
          <w:rFonts w:ascii="TH Niramit AS" w:hAnsi="TH Niramit AS" w:cs="TH Niramit AS"/>
          <w:sz w:val="32"/>
          <w:szCs w:val="32"/>
          <w:cs/>
        </w:rPr>
        <w:t>โดยมีวัตถุประสงค์</w:t>
      </w:r>
      <w:r w:rsidRPr="00810FD2">
        <w:rPr>
          <w:rFonts w:ascii="TH Niramit AS" w:hAnsi="TH Niramit AS" w:cs="TH Niramit AS"/>
          <w:sz w:val="32"/>
          <w:szCs w:val="32"/>
          <w:cs/>
        </w:rPr>
        <w:t>เพื่อ........</w:t>
      </w:r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((ใส่ข้อความ))</w:t>
      </w:r>
      <w:r w:rsidRPr="00810FD2">
        <w:rPr>
          <w:rFonts w:ascii="TH Niramit AS" w:hAnsi="TH Niramit AS" w:cs="TH Niramit AS"/>
          <w:sz w:val="32"/>
          <w:szCs w:val="32"/>
          <w:cs/>
        </w:rPr>
        <w:t>................ จัดขึ้นระหว่าง</w:t>
      </w:r>
      <w:r w:rsidR="00696124" w:rsidRPr="00810FD2">
        <w:rPr>
          <w:rFonts w:ascii="TH Niramit AS" w:hAnsi="TH Niramit AS" w:cs="TH Niramit AS"/>
          <w:sz w:val="32"/>
          <w:szCs w:val="32"/>
          <w:cs/>
        </w:rPr>
        <w:t>..</w:t>
      </w:r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((</w:t>
      </w:r>
      <w:r w:rsidRPr="00810FD2">
        <w:rPr>
          <w:rFonts w:ascii="TH Niramit AS" w:hAnsi="TH Niramit AS" w:cs="TH Niramit AS"/>
          <w:i/>
          <w:iCs/>
          <w:sz w:val="32"/>
          <w:szCs w:val="32"/>
          <w:cs/>
        </w:rPr>
        <w:t>วันที่</w:t>
      </w:r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/</w:t>
      </w:r>
      <w:r w:rsidRPr="00810FD2">
        <w:rPr>
          <w:rFonts w:ascii="TH Niramit AS" w:hAnsi="TH Niramit AS" w:cs="TH Niramit AS"/>
          <w:i/>
          <w:iCs/>
          <w:sz w:val="32"/>
          <w:szCs w:val="32"/>
          <w:cs/>
        </w:rPr>
        <w:t>เดือน</w:t>
      </w:r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/พ.ศ.-</w:t>
      </w:r>
      <w:r w:rsidRPr="00810FD2">
        <w:rPr>
          <w:rFonts w:ascii="TH Niramit AS" w:hAnsi="TH Niramit AS" w:cs="TH Niramit AS"/>
          <w:i/>
          <w:iCs/>
          <w:sz w:val="32"/>
          <w:szCs w:val="32"/>
          <w:cs/>
        </w:rPr>
        <w:t xml:space="preserve"> วันที่</w:t>
      </w:r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/</w:t>
      </w:r>
      <w:r w:rsidRPr="00810FD2">
        <w:rPr>
          <w:rFonts w:ascii="TH Niramit AS" w:hAnsi="TH Niramit AS" w:cs="TH Niramit AS"/>
          <w:i/>
          <w:iCs/>
          <w:sz w:val="32"/>
          <w:szCs w:val="32"/>
          <w:cs/>
        </w:rPr>
        <w:t>เดือน</w:t>
      </w:r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/</w:t>
      </w:r>
      <w:r w:rsidRPr="00810FD2">
        <w:rPr>
          <w:rFonts w:ascii="TH Niramit AS" w:hAnsi="TH Niramit AS" w:cs="TH Niramit AS"/>
          <w:i/>
          <w:iCs/>
          <w:sz w:val="32"/>
          <w:szCs w:val="32"/>
          <w:cs/>
        </w:rPr>
        <w:t>พ.ศ.</w:t>
      </w:r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-ออกจากระบบ))</w:t>
      </w:r>
      <w:r w:rsidR="00696124" w:rsidRPr="00810FD2">
        <w:rPr>
          <w:rFonts w:ascii="TH Niramit AS" w:hAnsi="TH Niramit AS" w:cs="TH Niramit AS"/>
          <w:sz w:val="32"/>
          <w:szCs w:val="32"/>
          <w:cs/>
        </w:rPr>
        <w:t>..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829B0" w:rsidRPr="00810FD2">
        <w:rPr>
          <w:rFonts w:ascii="TH Niramit AS" w:hAnsi="TH Niramit AS" w:cs="TH Niramit AS"/>
          <w:sz w:val="32"/>
          <w:szCs w:val="32"/>
          <w:cs/>
        </w:rPr>
        <w:t>ซึ่งโครงการดังกล่าวอยู่ภายใต้งาน/โครงการระดับมหาวิทยาลัย</w:t>
      </w:r>
      <w:r w:rsidR="00DF59CC" w:rsidRPr="00810FD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F59CC" w:rsidRPr="00810FD2">
        <w:rPr>
          <w:rFonts w:ascii="TH Niramit AS" w:hAnsi="TH Niramit AS" w:cs="TH Niramit AS"/>
          <w:sz w:val="32"/>
          <w:szCs w:val="32"/>
        </w:rPr>
        <w:t>: ………</w:t>
      </w:r>
      <w:r w:rsidR="005829B0" w:rsidRPr="00810FD2">
        <w:rPr>
          <w:rFonts w:ascii="TH Niramit AS" w:hAnsi="TH Niramit AS" w:cs="TH Niramit AS"/>
          <w:i/>
          <w:iCs/>
          <w:sz w:val="32"/>
          <w:szCs w:val="32"/>
          <w:cs/>
        </w:rPr>
        <w:t>((ชื่องาน/โครงการระดับมหาวิทยาลัย</w:t>
      </w:r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-ออกจากระบบ-</w:t>
      </w:r>
      <w:proofErr w:type="spellStart"/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กนผ</w:t>
      </w:r>
      <w:proofErr w:type="spellEnd"/>
      <w:r w:rsidR="00696124" w:rsidRPr="00810FD2">
        <w:rPr>
          <w:rFonts w:ascii="TH Niramit AS" w:hAnsi="TH Niramit AS" w:cs="TH Niramit AS"/>
          <w:i/>
          <w:iCs/>
          <w:sz w:val="32"/>
          <w:szCs w:val="32"/>
          <w:cs/>
        </w:rPr>
        <w:t>.200</w:t>
      </w:r>
      <w:r w:rsidR="005829B0" w:rsidRPr="00810FD2">
        <w:rPr>
          <w:rFonts w:ascii="TH Niramit AS" w:hAnsi="TH Niramit AS" w:cs="TH Niramit AS"/>
          <w:i/>
          <w:iCs/>
          <w:sz w:val="32"/>
          <w:szCs w:val="32"/>
          <w:cs/>
        </w:rPr>
        <w:t>))</w:t>
      </w:r>
      <w:r w:rsidR="005829B0" w:rsidRPr="00810FD2">
        <w:rPr>
          <w:rFonts w:ascii="TH Niramit AS" w:hAnsi="TH Niramit AS" w:cs="TH Niramit AS"/>
          <w:sz w:val="32"/>
          <w:szCs w:val="32"/>
          <w:cs/>
        </w:rPr>
        <w:t>.......</w:t>
      </w:r>
      <w:r w:rsidR="00DF59CC" w:rsidRPr="00810FD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10FD2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810FD2">
        <w:rPr>
          <w:rFonts w:ascii="TH Niramit AS" w:hAnsi="TH Niramit AS" w:cs="TH Niramit AS"/>
          <w:sz w:val="32"/>
          <w:szCs w:val="32"/>
          <w:cs/>
        </w:rPr>
        <w:t>โดยเบิกจ่ายจากรหัสงบประมาณ</w:t>
      </w:r>
      <w:r w:rsidRPr="00810FD2">
        <w:rPr>
          <w:rFonts w:ascii="TH Niramit AS" w:hAnsi="TH Niramit AS" w:cs="TH Niramit AS"/>
          <w:sz w:val="32"/>
          <w:szCs w:val="32"/>
        </w:rPr>
        <w:t xml:space="preserve">  </w:t>
      </w:r>
      <w:r w:rsidRPr="00810FD2">
        <w:rPr>
          <w:rFonts w:ascii="TH Niramit AS" w:hAnsi="TH Niramit AS" w:cs="TH Niramit AS"/>
          <w:sz w:val="32"/>
          <w:szCs w:val="32"/>
          <w:cs/>
        </w:rPr>
        <w:t>รหัส ....</w:t>
      </w:r>
      <w:r w:rsidR="00DF59CC" w:rsidRPr="00810FD2">
        <w:rPr>
          <w:rFonts w:ascii="TH Niramit AS" w:hAnsi="TH Niramit AS" w:cs="TH Niramit AS"/>
          <w:i/>
          <w:iCs/>
          <w:sz w:val="32"/>
          <w:szCs w:val="32"/>
          <w:cs/>
        </w:rPr>
        <w:t>((รหัสงบประมาณ 12 หลัก</w:t>
      </w:r>
      <w:r w:rsidR="004061EC" w:rsidRPr="00810FD2">
        <w:rPr>
          <w:rFonts w:ascii="TH Niramit AS" w:hAnsi="TH Niramit AS" w:cs="TH Niramit AS"/>
          <w:i/>
          <w:iCs/>
          <w:sz w:val="32"/>
          <w:szCs w:val="32"/>
          <w:cs/>
        </w:rPr>
        <w:t>-ออกจากระบบ</w:t>
      </w:r>
      <w:r w:rsidR="00DF59CC" w:rsidRPr="00810FD2">
        <w:rPr>
          <w:rFonts w:ascii="TH Niramit AS" w:hAnsi="TH Niramit AS" w:cs="TH Niramit AS"/>
          <w:i/>
          <w:iCs/>
          <w:sz w:val="32"/>
          <w:szCs w:val="32"/>
          <w:cs/>
        </w:rPr>
        <w:t>))</w:t>
      </w:r>
      <w:r w:rsidR="00696124" w:rsidRPr="00810FD2">
        <w:rPr>
          <w:rFonts w:ascii="TH Niramit AS" w:hAnsi="TH Niramit AS" w:cs="TH Niramit AS"/>
          <w:sz w:val="32"/>
          <w:szCs w:val="32"/>
        </w:rPr>
        <w:t xml:space="preserve"> </w:t>
      </w:r>
      <w:r w:rsidR="00696124" w:rsidRPr="00810FD2">
        <w:rPr>
          <w:rFonts w:ascii="TH Niramit AS" w:hAnsi="TH Niramit AS" w:cs="TH Niramit AS"/>
          <w:sz w:val="32"/>
          <w:szCs w:val="32"/>
          <w:cs/>
        </w:rPr>
        <w:t>งบประมาณทั้งสิ้น จำนวน .....((ออกจากระบบ))....... บาท</w:t>
      </w:r>
    </w:p>
    <w:p w:rsidR="004061EC" w:rsidRPr="00810FD2" w:rsidRDefault="004061EC" w:rsidP="004061EC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 xml:space="preserve">โดยขออนุมัติงบประมาณโครงการครั้งที่ ๑ </w:t>
      </w:r>
      <w:r w:rsidR="00696124" w:rsidRPr="00810FD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10FD2">
        <w:rPr>
          <w:rFonts w:ascii="TH Niramit AS" w:hAnsi="TH Niramit AS" w:cs="TH Niramit AS" w:hint="cs"/>
          <w:sz w:val="32"/>
          <w:szCs w:val="32"/>
          <w:cs/>
        </w:rPr>
        <w:t xml:space="preserve">กิจกรรม </w:t>
      </w:r>
      <w:r w:rsidRPr="00810FD2">
        <w:rPr>
          <w:rFonts w:ascii="TH Niramit AS" w:hAnsi="TH Niramit AS" w:cs="TH Niramit AS"/>
          <w:sz w:val="32"/>
          <w:szCs w:val="32"/>
          <w:cs/>
        </w:rPr>
        <w:t>จำนวน</w:t>
      </w:r>
      <w:r w:rsidR="00810FD2">
        <w:rPr>
          <w:rFonts w:ascii="TH Niramit AS" w:hAnsi="TH Niramit AS" w:cs="TH Niramit AS"/>
          <w:sz w:val="32"/>
          <w:szCs w:val="32"/>
          <w:cs/>
        </w:rPr>
        <w:t xml:space="preserve"> ..............................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696124" w:rsidRPr="00810FD2" w:rsidRDefault="00696124" w:rsidP="00810FD2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 xml:space="preserve">โดยขออนุมัติงบประมาณโครงการครั้งที่ ๒  </w:t>
      </w:r>
      <w:r w:rsidR="00810FD2">
        <w:rPr>
          <w:rFonts w:ascii="TH Niramit AS" w:hAnsi="TH Niramit AS" w:cs="TH Niramit AS" w:hint="cs"/>
          <w:sz w:val="32"/>
          <w:szCs w:val="32"/>
          <w:cs/>
        </w:rPr>
        <w:t xml:space="preserve">กิจกรรม </w:t>
      </w:r>
      <w:r w:rsidR="00810FD2" w:rsidRPr="00810FD2">
        <w:rPr>
          <w:rFonts w:ascii="TH Niramit AS" w:hAnsi="TH Niramit AS" w:cs="TH Niramit AS"/>
          <w:sz w:val="32"/>
          <w:szCs w:val="32"/>
          <w:cs/>
        </w:rPr>
        <w:t>จำนวน</w:t>
      </w:r>
      <w:r w:rsidR="00810FD2">
        <w:rPr>
          <w:rFonts w:ascii="TH Niramit AS" w:hAnsi="TH Niramit AS" w:cs="TH Niramit AS"/>
          <w:sz w:val="32"/>
          <w:szCs w:val="32"/>
          <w:cs/>
        </w:rPr>
        <w:t xml:space="preserve"> .............................</w:t>
      </w:r>
      <w:r w:rsidR="00810FD2" w:rsidRPr="00810FD2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810FD2" w:rsidRPr="00810FD2" w:rsidRDefault="00696124" w:rsidP="00810FD2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 xml:space="preserve">โดยขออนุมัติงบประมาณโครงการครั้งที่ ๓  </w:t>
      </w:r>
      <w:r w:rsidR="00810FD2">
        <w:rPr>
          <w:rFonts w:ascii="TH Niramit AS" w:hAnsi="TH Niramit AS" w:cs="TH Niramit AS" w:hint="cs"/>
          <w:sz w:val="32"/>
          <w:szCs w:val="32"/>
          <w:cs/>
        </w:rPr>
        <w:t xml:space="preserve">กิจกรรม </w:t>
      </w:r>
      <w:r w:rsidR="00810FD2" w:rsidRPr="00810FD2">
        <w:rPr>
          <w:rFonts w:ascii="TH Niramit AS" w:hAnsi="TH Niramit AS" w:cs="TH Niramit AS"/>
          <w:sz w:val="32"/>
          <w:szCs w:val="32"/>
          <w:cs/>
        </w:rPr>
        <w:t>จำนวน</w:t>
      </w:r>
      <w:r w:rsidR="00810FD2">
        <w:rPr>
          <w:rFonts w:ascii="TH Niramit AS" w:hAnsi="TH Niramit AS" w:cs="TH Niramit AS"/>
          <w:sz w:val="32"/>
          <w:szCs w:val="32"/>
          <w:cs/>
        </w:rPr>
        <w:t xml:space="preserve"> .............................</w:t>
      </w:r>
      <w:r w:rsidR="00810FD2" w:rsidRPr="00810FD2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696124" w:rsidRPr="00810FD2" w:rsidRDefault="00696124" w:rsidP="00696124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:rsidR="00696124" w:rsidRPr="00810FD2" w:rsidRDefault="00696124" w:rsidP="00696124">
      <w:pPr>
        <w:pStyle w:val="ad"/>
        <w:ind w:firstLine="1440"/>
        <w:jc w:val="center"/>
        <w:rPr>
          <w:rFonts w:ascii="TH Niramit AS" w:hAnsi="TH Niramit AS" w:cs="TH Niramit AS"/>
          <w:sz w:val="32"/>
          <w:szCs w:val="32"/>
          <w:cs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>((เพิ่มได้))</w:t>
      </w:r>
    </w:p>
    <w:p w:rsidR="006823AA" w:rsidRPr="00810FD2" w:rsidRDefault="00696124" w:rsidP="004061EC">
      <w:pPr>
        <w:pStyle w:val="ad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>ซึ่ง</w:t>
      </w:r>
      <w:r w:rsidR="006823AA" w:rsidRPr="00810FD2">
        <w:rPr>
          <w:rFonts w:ascii="TH Niramit AS" w:hAnsi="TH Niramit AS" w:cs="TH Niramit AS"/>
          <w:sz w:val="32"/>
          <w:szCs w:val="32"/>
          <w:cs/>
        </w:rPr>
        <w:t>มีรายละเอียดโครงการ</w:t>
      </w:r>
      <w:r w:rsidRPr="00810FD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F59CC" w:rsidRPr="00810FD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66797" w:rsidRPr="00810FD2">
        <w:rPr>
          <w:rFonts w:ascii="TH Niramit AS" w:hAnsi="TH Niramit AS" w:cs="TH Niramit AS"/>
          <w:sz w:val="32"/>
          <w:szCs w:val="32"/>
          <w:cs/>
        </w:rPr>
        <w:t>และกำหนดการ</w:t>
      </w:r>
      <w:r w:rsidR="006823AA" w:rsidRPr="00810FD2">
        <w:rPr>
          <w:rFonts w:ascii="TH Niramit AS" w:hAnsi="TH Niramit AS" w:cs="TH Niramit AS"/>
          <w:sz w:val="32"/>
          <w:szCs w:val="32"/>
          <w:cs/>
        </w:rPr>
        <w:t>ดังเอกสารที่แนบมาพร้อมนี้</w:t>
      </w:r>
      <w:r w:rsidR="004061EC" w:rsidRPr="00810FD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823AA" w:rsidRPr="00810FD2">
        <w:rPr>
          <w:rFonts w:ascii="TH Niramit AS" w:hAnsi="TH Niramit AS" w:cs="TH Niramit AS"/>
          <w:i/>
          <w:iCs/>
          <w:sz w:val="32"/>
          <w:szCs w:val="32"/>
          <w:cs/>
        </w:rPr>
        <w:t xml:space="preserve">(กรุณาแนบแบบ </w:t>
      </w:r>
      <w:proofErr w:type="spellStart"/>
      <w:r w:rsidR="006823AA" w:rsidRPr="00810FD2">
        <w:rPr>
          <w:rFonts w:ascii="TH Niramit AS" w:hAnsi="TH Niramit AS" w:cs="TH Niramit AS"/>
          <w:i/>
          <w:iCs/>
          <w:sz w:val="32"/>
          <w:szCs w:val="32"/>
          <w:cs/>
        </w:rPr>
        <w:t>กนผ</w:t>
      </w:r>
      <w:proofErr w:type="spellEnd"/>
      <w:r w:rsidR="006823AA" w:rsidRPr="00810FD2">
        <w:rPr>
          <w:rFonts w:ascii="TH Niramit AS" w:hAnsi="TH Niramit AS" w:cs="TH Niramit AS"/>
          <w:i/>
          <w:iCs/>
          <w:sz w:val="32"/>
          <w:szCs w:val="32"/>
          <w:cs/>
        </w:rPr>
        <w:t>.๐๑</w:t>
      </w:r>
      <w:r w:rsidR="00066797" w:rsidRPr="00810FD2">
        <w:rPr>
          <w:rFonts w:ascii="TH Niramit AS" w:hAnsi="TH Niramit AS" w:cs="TH Niramit AS"/>
          <w:i/>
          <w:iCs/>
          <w:sz w:val="32"/>
          <w:szCs w:val="32"/>
          <w:cs/>
        </w:rPr>
        <w:t xml:space="preserve"> และกำหนดการ</w:t>
      </w:r>
      <w:r w:rsidR="006823AA" w:rsidRPr="00810FD2">
        <w:rPr>
          <w:rFonts w:ascii="TH Niramit AS" w:hAnsi="TH Niramit AS" w:cs="TH Niramit AS"/>
          <w:i/>
          <w:iCs/>
          <w:sz w:val="32"/>
          <w:szCs w:val="32"/>
          <w:cs/>
        </w:rPr>
        <w:t>)</w:t>
      </w:r>
      <w:r w:rsidR="00066797" w:rsidRPr="00810FD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823AA" w:rsidRPr="00810FD2" w:rsidRDefault="006823AA" w:rsidP="00576E3F">
      <w:pPr>
        <w:pStyle w:val="ad"/>
        <w:rPr>
          <w:rFonts w:ascii="TH Niramit AS" w:hAnsi="TH Niramit AS" w:cs="TH Niramit AS"/>
          <w:sz w:val="32"/>
          <w:szCs w:val="32"/>
        </w:rPr>
      </w:pPr>
    </w:p>
    <w:p w:rsidR="006823AA" w:rsidRPr="00810FD2" w:rsidRDefault="006823AA" w:rsidP="00576E3F">
      <w:pPr>
        <w:pStyle w:val="ad"/>
        <w:ind w:left="720" w:firstLine="720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</w:t>
      </w:r>
    </w:p>
    <w:p w:rsidR="006823AA" w:rsidRPr="00810FD2" w:rsidRDefault="006823AA" w:rsidP="00576E3F">
      <w:pPr>
        <w:pStyle w:val="ad"/>
        <w:rPr>
          <w:rFonts w:ascii="TH Niramit AS" w:hAnsi="TH Niramit AS" w:cs="TH Niramit AS"/>
          <w:sz w:val="32"/>
          <w:szCs w:val="32"/>
        </w:rPr>
      </w:pPr>
    </w:p>
    <w:p w:rsidR="00576E3F" w:rsidRPr="00810FD2" w:rsidRDefault="00576E3F" w:rsidP="00576E3F">
      <w:pPr>
        <w:pStyle w:val="ad"/>
        <w:rPr>
          <w:rFonts w:ascii="TH Niramit AS" w:hAnsi="TH Niramit AS" w:cs="TH Niramit AS"/>
          <w:sz w:val="32"/>
          <w:szCs w:val="32"/>
        </w:rPr>
      </w:pPr>
    </w:p>
    <w:p w:rsidR="006823AA" w:rsidRPr="00810FD2" w:rsidRDefault="006823AA" w:rsidP="00576E3F">
      <w:pPr>
        <w:pStyle w:val="ad"/>
        <w:ind w:left="3600"/>
        <w:jc w:val="center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>................................................</w:t>
      </w:r>
    </w:p>
    <w:p w:rsidR="006823AA" w:rsidRPr="00810FD2" w:rsidRDefault="006823AA" w:rsidP="00576E3F">
      <w:pPr>
        <w:pStyle w:val="ad"/>
        <w:ind w:left="3600"/>
        <w:jc w:val="center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>(..............</w:t>
      </w:r>
      <w:r w:rsidR="006C4313" w:rsidRPr="00810FD2">
        <w:rPr>
          <w:rFonts w:ascii="TH Niramit AS" w:hAnsi="TH Niramit AS" w:cs="TH Niramit AS"/>
          <w:sz w:val="32"/>
          <w:szCs w:val="32"/>
          <w:cs/>
        </w:rPr>
        <w:t>ชื่อ – นามสกุล...</w:t>
      </w:r>
      <w:r w:rsidRPr="00810FD2">
        <w:rPr>
          <w:rFonts w:ascii="TH Niramit AS" w:hAnsi="TH Niramit AS" w:cs="TH Niramit AS"/>
          <w:sz w:val="32"/>
          <w:szCs w:val="32"/>
          <w:cs/>
        </w:rPr>
        <w:t>..........)</w:t>
      </w:r>
    </w:p>
    <w:p w:rsidR="006823AA" w:rsidRPr="00810FD2" w:rsidRDefault="006C4313" w:rsidP="006C4313">
      <w:pPr>
        <w:pStyle w:val="ad"/>
        <w:ind w:left="3600"/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 w:rsidR="006823AA" w:rsidRPr="00810FD2">
        <w:rPr>
          <w:rFonts w:ascii="TH Niramit AS" w:hAnsi="TH Niramit AS" w:cs="TH Niramit AS"/>
          <w:sz w:val="32"/>
          <w:szCs w:val="32"/>
          <w:cs/>
        </w:rPr>
        <w:t>ผู้ขออนุมัติโครงการ</w:t>
      </w:r>
    </w:p>
    <w:p w:rsidR="004927AA" w:rsidRPr="00810FD2" w:rsidRDefault="004927AA" w:rsidP="00576E3F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810FD2" w:rsidRPr="00810FD2" w:rsidTr="00B52E5C">
        <w:trPr>
          <w:trHeight w:val="2172"/>
        </w:trPr>
        <w:tc>
          <w:tcPr>
            <w:tcW w:w="4643" w:type="dxa"/>
            <w:vMerge w:val="restart"/>
          </w:tcPr>
          <w:p w:rsidR="004C3D93" w:rsidRPr="00810FD2" w:rsidRDefault="00576E3F" w:rsidP="006810E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lastRenderedPageBreak/>
              <w:t>๑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 กองนโยบายและแผน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</w:rPr>
              <w:t xml:space="preserve"> 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วิเคราะห์รายละเอียดเกี่ยวกับโครงการในเบื้องต้น ดังนี้</w:t>
            </w:r>
          </w:p>
          <w:p w:rsidR="00B235A9" w:rsidRPr="00810FD2" w:rsidRDefault="00B235A9" w:rsidP="0069494C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สอดคล้องกับ</w:t>
            </w:r>
            <w:proofErr w:type="spellStart"/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พันธ</w:t>
            </w:r>
            <w:proofErr w:type="spellEnd"/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กิจมหาวิทยาลัย .................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</w:t>
            </w:r>
          </w:p>
          <w:p w:rsidR="004C3D93" w:rsidRPr="00810FD2" w:rsidRDefault="004C3D93" w:rsidP="0069494C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สอดคล้องกับโครงการระดับมหาวิทยาลัย ........</w:t>
            </w:r>
            <w:bookmarkStart w:id="0" w:name="_GoBack"/>
            <w:bookmarkEnd w:id="0"/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</w:t>
            </w:r>
          </w:p>
          <w:p w:rsidR="004C3D93" w:rsidRPr="00810FD2" w:rsidRDefault="004C3D93" w:rsidP="00544CF7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 </w:t>
            </w:r>
          </w:p>
          <w:p w:rsidR="004C3D93" w:rsidRPr="00810FD2" w:rsidRDefault="004C3D93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มี  บรรจุไว้ในแผนปฏิบัติการประจำปีของหน่วยงาน</w:t>
            </w:r>
          </w:p>
          <w:p w:rsidR="004C3D93" w:rsidRPr="00810FD2" w:rsidRDefault="004C3D93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ไม่มี เนื่องจาก ................................................................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</w:t>
            </w:r>
          </w:p>
          <w:p w:rsidR="002D7AAE" w:rsidRPr="00810FD2" w:rsidRDefault="002D7AAE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</w:t>
            </w:r>
          </w:p>
          <w:p w:rsidR="004C3D93" w:rsidRPr="00810FD2" w:rsidRDefault="004C3D93" w:rsidP="00544CF7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ระยะเวลา</w:t>
            </w:r>
          </w:p>
          <w:p w:rsidR="004C3D93" w:rsidRPr="00810FD2" w:rsidRDefault="004C3D93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 เป็นไปตามแผนฯ ที่กำหนดไว้</w:t>
            </w:r>
          </w:p>
          <w:p w:rsidR="004C3D93" w:rsidRPr="00810FD2" w:rsidRDefault="004C3D93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 ไม่เป็นไปตามแผนฯ เนื่องจาก ...........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</w:t>
            </w:r>
          </w:p>
          <w:p w:rsidR="002D7AAE" w:rsidRPr="00810FD2" w:rsidRDefault="002D7AAE" w:rsidP="002D7AAE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</w:t>
            </w:r>
          </w:p>
          <w:p w:rsidR="004C3D93" w:rsidRPr="00810FD2" w:rsidRDefault="004C3D93" w:rsidP="00544CF7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งบประมาณ</w:t>
            </w:r>
          </w:p>
          <w:p w:rsidR="004C3D93" w:rsidRPr="00810FD2" w:rsidRDefault="004C3D93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เป็นไปตามแผนฯ ที่กำหนดไว้</w:t>
            </w:r>
          </w:p>
          <w:p w:rsidR="004C3D93" w:rsidRPr="00810FD2" w:rsidRDefault="004C3D93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6D"/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ไม่เป็นไปตามแผนฯ เนื่องจาก ...........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</w:t>
            </w:r>
          </w:p>
          <w:p w:rsidR="002D7AAE" w:rsidRPr="00810FD2" w:rsidRDefault="002D7AAE" w:rsidP="002D7AAE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</w:t>
            </w:r>
          </w:p>
          <w:p w:rsidR="004C3D93" w:rsidRPr="00810FD2" w:rsidRDefault="004C3D93" w:rsidP="00544CF7">
            <w:pPr>
              <w:pStyle w:val="ab"/>
              <w:numPr>
                <w:ilvl w:val="0"/>
                <w:numId w:val="8"/>
              </w:numPr>
              <w:ind w:left="270" w:hanging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อื่นๆ ..........................................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</w:t>
            </w: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</w:t>
            </w:r>
          </w:p>
          <w:p w:rsidR="004C3D93" w:rsidRPr="00810FD2" w:rsidRDefault="004C3D93" w:rsidP="00544CF7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...........</w:t>
            </w:r>
          </w:p>
          <w:p w:rsidR="002D7AAE" w:rsidRPr="00810FD2" w:rsidRDefault="002D7AAE" w:rsidP="002D7AAE">
            <w:pPr>
              <w:pStyle w:val="ab"/>
              <w:ind w:left="27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</w:t>
            </w:r>
          </w:p>
          <w:p w:rsidR="004C3D93" w:rsidRPr="00810FD2" w:rsidRDefault="004C3D93" w:rsidP="00544CF7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  <w:p w:rsidR="004C3D93" w:rsidRPr="00810FD2" w:rsidRDefault="004C3D93" w:rsidP="004C3D93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............................................(ลายมือชื่อ)</w:t>
            </w:r>
          </w:p>
          <w:p w:rsidR="004C3D93" w:rsidRPr="00810FD2" w:rsidRDefault="004C3D93" w:rsidP="004C3D93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(ตำแหน่ง...........</w:t>
            </w:r>
            <w:r w:rsidR="00810FD2"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</w:t>
            </w:r>
            <w:r w:rsidR="00810FD2"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..............)</w:t>
            </w:r>
          </w:p>
          <w:p w:rsidR="004C3D93" w:rsidRPr="00810FD2" w:rsidRDefault="004C3D93" w:rsidP="004C3D93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............/................./.............</w:t>
            </w:r>
          </w:p>
        </w:tc>
        <w:tc>
          <w:tcPr>
            <w:tcW w:w="4644" w:type="dxa"/>
          </w:tcPr>
          <w:p w:rsidR="00810FD2" w:rsidRPr="00810FD2" w:rsidRDefault="00576E3F" w:rsidP="006823AA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๒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. ความคิดเห็นของคณบดี/ผู้อำนวยการสำนัก-สถาบัน </w:t>
            </w:r>
          </w:p>
          <w:p w:rsidR="004C3D93" w:rsidRPr="00810FD2" w:rsidRDefault="004C3D93" w:rsidP="006823AA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หรือหน่วยงานเทียบเท่า</w:t>
            </w:r>
          </w:p>
          <w:p w:rsidR="004C3D93" w:rsidRPr="00810FD2" w:rsidRDefault="004C3D93" w:rsidP="006823AA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</w:t>
            </w:r>
          </w:p>
          <w:p w:rsidR="00B52E5C" w:rsidRPr="00810FD2" w:rsidRDefault="00B52E5C" w:rsidP="00B52E5C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B52E5C" w:rsidRPr="00810FD2" w:rsidRDefault="00B52E5C" w:rsidP="00B52E5C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2D7AAE" w:rsidRPr="00810FD2" w:rsidRDefault="002D7AAE" w:rsidP="002D7AA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2D7AAE" w:rsidRPr="00810FD2" w:rsidRDefault="002D7AAE" w:rsidP="002D7AA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4C3D93" w:rsidRPr="00810FD2" w:rsidRDefault="004C3D93" w:rsidP="006823AA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  <w:p w:rsidR="002D7AAE" w:rsidRPr="00810FD2" w:rsidRDefault="002D7AAE" w:rsidP="006823AA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  <w:p w:rsidR="004C3D93" w:rsidRPr="00810FD2" w:rsidRDefault="004C3D93" w:rsidP="004C3D93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............................................(ลายมือชื่อ)</w:t>
            </w:r>
          </w:p>
          <w:p w:rsidR="004C3D93" w:rsidRPr="00810FD2" w:rsidRDefault="00810FD2" w:rsidP="004C3D93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(ตำแหน่ง.........</w:t>
            </w:r>
            <w:r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...........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......................)</w:t>
            </w:r>
          </w:p>
          <w:p w:rsidR="004C3D93" w:rsidRPr="00810FD2" w:rsidRDefault="004C3D93" w:rsidP="002D7AAE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</w:t>
            </w:r>
            <w:r w:rsidR="00576E3F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............/................./.............</w:t>
            </w:r>
          </w:p>
        </w:tc>
      </w:tr>
      <w:tr w:rsidR="00810FD2" w:rsidRPr="00810FD2" w:rsidTr="00B52E5C">
        <w:trPr>
          <w:trHeight w:val="2325"/>
        </w:trPr>
        <w:tc>
          <w:tcPr>
            <w:tcW w:w="4643" w:type="dxa"/>
            <w:vMerge/>
          </w:tcPr>
          <w:p w:rsidR="004C3D93" w:rsidRPr="00810FD2" w:rsidRDefault="004C3D93" w:rsidP="006810E9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4644" w:type="dxa"/>
          </w:tcPr>
          <w:p w:rsidR="004C3D93" w:rsidRPr="00810FD2" w:rsidRDefault="00576E3F" w:rsidP="004C3D93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๓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 งานธุรการของมหาวิทยาลัย</w:t>
            </w:r>
          </w:p>
          <w:p w:rsidR="004C3D93" w:rsidRPr="00810FD2" w:rsidRDefault="004C3D93" w:rsidP="004C3D93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เรียน อธิการบดีฯ เพื่อโปรดทราบและสั่งการ เห็นสมควรให้</w:t>
            </w:r>
          </w:p>
          <w:p w:rsidR="004C3D93" w:rsidRPr="00810FD2" w:rsidRDefault="004C3D93" w:rsidP="00576E3F">
            <w:pPr>
              <w:pStyle w:val="ab"/>
              <w:numPr>
                <w:ilvl w:val="0"/>
                <w:numId w:val="9"/>
              </w:numPr>
              <w:ind w:left="217" w:hanging="18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</w:t>
            </w:r>
          </w:p>
          <w:p w:rsidR="00B52E5C" w:rsidRPr="00810FD2" w:rsidRDefault="00B52E5C" w:rsidP="00576E3F">
            <w:pPr>
              <w:pStyle w:val="ab"/>
              <w:numPr>
                <w:ilvl w:val="0"/>
                <w:numId w:val="9"/>
              </w:numPr>
              <w:ind w:left="217" w:hanging="18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</w:t>
            </w:r>
          </w:p>
          <w:p w:rsidR="00B52E5C" w:rsidRPr="00810FD2" w:rsidRDefault="00B52E5C" w:rsidP="00576E3F">
            <w:pPr>
              <w:pStyle w:val="ab"/>
              <w:numPr>
                <w:ilvl w:val="0"/>
                <w:numId w:val="9"/>
              </w:numPr>
              <w:ind w:left="217" w:hanging="18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................................................................................................</w:t>
            </w:r>
          </w:p>
          <w:p w:rsidR="002D7AAE" w:rsidRPr="00810FD2" w:rsidRDefault="002D7AAE" w:rsidP="002D7AAE">
            <w:pPr>
              <w:pStyle w:val="ab"/>
              <w:numPr>
                <w:ilvl w:val="0"/>
                <w:numId w:val="9"/>
              </w:numPr>
              <w:ind w:left="217" w:hanging="18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...........................................................................................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.....</w:t>
            </w:r>
          </w:p>
          <w:p w:rsidR="004C3D93" w:rsidRPr="00810FD2" w:rsidRDefault="004C3D93" w:rsidP="004C3D93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  <w:p w:rsidR="002D7AAE" w:rsidRPr="00810FD2" w:rsidRDefault="002D7AAE" w:rsidP="004C3D93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  <w:p w:rsidR="004C3D93" w:rsidRPr="00810FD2" w:rsidRDefault="004C3D93" w:rsidP="004C3D93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............................................(ลายมือชื่อ)</w:t>
            </w:r>
          </w:p>
          <w:p w:rsidR="004C3D93" w:rsidRPr="00810FD2" w:rsidRDefault="004C3D93" w:rsidP="004C3D93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(ตำแหน่ง.</w:t>
            </w:r>
            <w:r w:rsidR="00810FD2"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.........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..............................)</w:t>
            </w:r>
          </w:p>
          <w:p w:rsidR="004C3D93" w:rsidRPr="00810FD2" w:rsidRDefault="002D7AAE" w:rsidP="002D7AAE">
            <w:pPr>
              <w:ind w:left="37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............/................./.............</w:t>
            </w:r>
          </w:p>
        </w:tc>
      </w:tr>
      <w:tr w:rsidR="00810FD2" w:rsidRPr="00810FD2" w:rsidTr="00B52E5C">
        <w:trPr>
          <w:trHeight w:val="2334"/>
        </w:trPr>
        <w:tc>
          <w:tcPr>
            <w:tcW w:w="4643" w:type="dxa"/>
          </w:tcPr>
          <w:p w:rsidR="004C3D93" w:rsidRPr="00810FD2" w:rsidRDefault="00576E3F" w:rsidP="006810E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๔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  ความคิดเห็นของรองอธิการบดีที่เกี่ยวข้อง</w:t>
            </w:r>
          </w:p>
          <w:p w:rsidR="004C3D93" w:rsidRPr="00810FD2" w:rsidRDefault="004C3D93" w:rsidP="006810E9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</w:t>
            </w:r>
            <w:r w:rsidR="002D7AAE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</w:t>
            </w:r>
          </w:p>
          <w:p w:rsidR="002D7AAE" w:rsidRPr="00810FD2" w:rsidRDefault="002D7AAE" w:rsidP="002D7AA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2D7AAE" w:rsidRPr="00810FD2" w:rsidRDefault="002D7AAE" w:rsidP="002D7AA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2D7AAE" w:rsidRPr="00810FD2" w:rsidRDefault="002D7AAE" w:rsidP="002D7AA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2D7AAE" w:rsidRPr="00810FD2" w:rsidRDefault="002D7AAE" w:rsidP="002D7AAE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.....................................................................................................</w:t>
            </w:r>
          </w:p>
          <w:p w:rsidR="004C3D93" w:rsidRPr="00810FD2" w:rsidRDefault="004C3D93" w:rsidP="004C3D93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</w:p>
          <w:p w:rsidR="004C3D93" w:rsidRPr="00810FD2" w:rsidRDefault="004C3D93" w:rsidP="004C3D93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............................................(ลายมือชื่อ)</w:t>
            </w:r>
          </w:p>
          <w:p w:rsidR="004C3D93" w:rsidRPr="00810FD2" w:rsidRDefault="00810FD2" w:rsidP="004C3D93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(ตำแหน่ง....</w:t>
            </w:r>
            <w:r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................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...........................)</w:t>
            </w:r>
          </w:p>
          <w:p w:rsidR="004C3D93" w:rsidRPr="00810FD2" w:rsidRDefault="004C3D93" w:rsidP="002D7AAE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</w:t>
            </w:r>
            <w:r w:rsidR="002D7AAE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        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........../................./.............</w:t>
            </w:r>
          </w:p>
        </w:tc>
        <w:tc>
          <w:tcPr>
            <w:tcW w:w="4644" w:type="dxa"/>
          </w:tcPr>
          <w:p w:rsidR="004C3D93" w:rsidRPr="00810FD2" w:rsidRDefault="00576E3F" w:rsidP="004C3D93">
            <w:pPr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๕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. อธิการบดี/ผู้มีอำนาจสั่งการ </w:t>
            </w:r>
          </w:p>
          <w:p w:rsidR="00576E3F" w:rsidRPr="00810FD2" w:rsidRDefault="004C3D93" w:rsidP="00576E3F">
            <w:pPr>
              <w:pStyle w:val="ab"/>
              <w:numPr>
                <w:ilvl w:val="0"/>
                <w:numId w:val="10"/>
              </w:numPr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อนุมัติ </w:t>
            </w:r>
            <w:r w:rsidR="00576E3F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 .......................................................................................</w:t>
            </w:r>
          </w:p>
          <w:p w:rsidR="00576E3F" w:rsidRPr="00810FD2" w:rsidRDefault="00576E3F" w:rsidP="00576E3F">
            <w:pPr>
              <w:pStyle w:val="ab"/>
              <w:ind w:left="51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</w:t>
            </w:r>
          </w:p>
          <w:p w:rsidR="004C3D93" w:rsidRPr="00810FD2" w:rsidRDefault="004C3D93" w:rsidP="00576E3F">
            <w:pPr>
              <w:pStyle w:val="ab"/>
              <w:numPr>
                <w:ilvl w:val="0"/>
                <w:numId w:val="10"/>
              </w:numPr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ไม่อนุมัติ</w:t>
            </w:r>
            <w:r w:rsidR="00576E3F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  <w:r w:rsidR="00576E3F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เนื่องจาก .....................................................................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.....................</w:t>
            </w:r>
          </w:p>
          <w:p w:rsidR="00576E3F" w:rsidRPr="00810FD2" w:rsidRDefault="00576E3F" w:rsidP="00576E3F">
            <w:pPr>
              <w:pStyle w:val="ab"/>
              <w:ind w:left="51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</w:t>
            </w:r>
            <w:r w:rsidR="00810FD2"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</w:t>
            </w:r>
          </w:p>
          <w:p w:rsidR="00576E3F" w:rsidRPr="00810FD2" w:rsidRDefault="00576E3F" w:rsidP="00576E3F">
            <w:pPr>
              <w:pStyle w:val="ab"/>
              <w:ind w:left="51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..........................................................................................</w:t>
            </w:r>
          </w:p>
          <w:p w:rsidR="004C3D93" w:rsidRPr="00810FD2" w:rsidRDefault="00B52E5C" w:rsidP="00576E3F">
            <w:pPr>
              <w:jc w:val="right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                            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............................................(ลายมือชื่อ)</w:t>
            </w:r>
          </w:p>
          <w:p w:rsidR="002D7AAE" w:rsidRPr="00810FD2" w:rsidRDefault="002D7AAE" w:rsidP="002D7AAE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 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(ตำแหน่ง...........</w:t>
            </w:r>
            <w:r w:rsidR="00810FD2" w:rsidRPr="00810FD2"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.............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....................)                                    </w:t>
            </w:r>
            <w:r w:rsidR="00094625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</w:t>
            </w:r>
            <w:r w:rsidR="00B52E5C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</w:t>
            </w:r>
            <w:r w:rsidR="00094625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</w:t>
            </w: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        </w:t>
            </w:r>
          </w:p>
          <w:p w:rsidR="004C3D93" w:rsidRPr="00810FD2" w:rsidRDefault="002D7AAE" w:rsidP="002D7AAE">
            <w:pPr>
              <w:jc w:val="center"/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 xml:space="preserve">                           </w:t>
            </w:r>
            <w:r w:rsidR="004C3D93" w:rsidRPr="00810FD2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............/................./.............</w:t>
            </w:r>
          </w:p>
        </w:tc>
      </w:tr>
    </w:tbl>
    <w:p w:rsidR="006823AA" w:rsidRPr="00810FD2" w:rsidRDefault="00810FD2" w:rsidP="006823AA">
      <w:pPr>
        <w:rPr>
          <w:rFonts w:ascii="TH Niramit AS" w:hAnsi="TH Niramit AS" w:cs="TH Niramit AS"/>
          <w:sz w:val="32"/>
          <w:szCs w:val="32"/>
        </w:rPr>
      </w:pPr>
      <w:r w:rsidRPr="00810FD2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12700</wp:posOffset>
                </wp:positionV>
                <wp:extent cx="5901055" cy="5181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105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DAA" w:rsidRPr="00810FD2" w:rsidRDefault="001B6DAA" w:rsidP="001B6DAA">
                            <w:pPr>
                              <w:spacing w:before="120"/>
                              <w:ind w:left="720" w:hanging="720"/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</w:pPr>
                            <w:proofErr w:type="spellStart"/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กนผ</w:t>
                            </w:r>
                            <w:proofErr w:type="spellEnd"/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.๑๑</w:t>
                            </w: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B52E5C"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สำหรับหน่วยงานทุกหน่วยงานที่โครงการ/กิจกรรมมีงบประมาณมากกว่า ๑๐๐,๐๐๐ บาท ขึ้นไป</w:t>
                            </w:r>
                            <w:r w:rsidR="00175228"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และ/หรือโครงการ/กิจกรรมที่</w:t>
                            </w:r>
                            <w:r w:rsidR="00175228"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ขออนุมัติเพิ่มเติม</w:t>
                            </w:r>
                            <w:r w:rsidR="00810FD2">
                              <w:rPr>
                                <w:rFonts w:ascii="TH Niramit AS" w:hAnsi="TH Niramit AS" w:cs="TH Niramit AS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="00175228"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โดย</w:t>
                            </w: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ไม่มีบรรจุ</w:t>
                            </w:r>
                            <w:r w:rsidR="00175228"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ไว้</w:t>
                            </w:r>
                            <w:r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ในแผนปฏิบัติการประจำปีของหน่วยงาน</w:t>
                            </w:r>
                            <w:r w:rsidR="00175228"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รวมทั้งการ</w:t>
                            </w:r>
                            <w:r w:rsidR="005D50F3"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ไป</w:t>
                            </w:r>
                            <w:r w:rsidR="00175228" w:rsidRPr="00810FD2">
                              <w:rPr>
                                <w:rFonts w:ascii="TH Niramit AS" w:hAnsi="TH Niramit AS" w:cs="TH Niramit A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5.5pt;margin-top:1pt;width:464.65pt;height:40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" filled="f" stroked="f">
                <v:path arrowok="t"/>
                <v:textbox style="mso-fit-shape-to-text:t">
                  <w:txbxContent>
                    <w:p w:rsidR="001B6DAA" w:rsidRPr="00810FD2" w:rsidRDefault="001B6DAA" w:rsidP="001B6DAA">
                      <w:pPr>
                        <w:spacing w:before="120"/>
                        <w:ind w:left="720" w:hanging="720"/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</w:pPr>
                      <w:r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กนผ.๑๑</w:t>
                      </w:r>
                      <w:r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: </w:t>
                      </w:r>
                      <w:r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B52E5C"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สำหรับหน่วยงานทุกหน่วยงานที่โครงการ/กิจกรรมมีงบประมาณมากกว่า ๑๐๐,๐๐๐ บาท ขึ้นไป</w:t>
                      </w:r>
                      <w:r w:rsidR="00175228"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และ/หรือโครงการ/กิจกรรมที่</w:t>
                      </w:r>
                      <w:r w:rsidR="00175228"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ขออนุมัติเพิ่มเติม</w:t>
                      </w:r>
                      <w:r w:rsidR="00810FD2">
                        <w:rPr>
                          <w:rFonts w:ascii="TH Niramit AS" w:hAnsi="TH Niramit AS" w:cs="TH Niramit AS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="00175228"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โดย</w:t>
                      </w:r>
                      <w:r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ไม่มีบรรจุ</w:t>
                      </w:r>
                      <w:r w:rsidR="00175228"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ไว้</w:t>
                      </w:r>
                      <w:r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ในแผนปฏิบัติการประจำปีของหน่วยงาน</w:t>
                      </w:r>
                      <w:r w:rsidR="00175228"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รวมทั้งการ</w:t>
                      </w:r>
                      <w:r w:rsidR="005D50F3"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ไป</w:t>
                      </w:r>
                      <w:r w:rsidR="00175228" w:rsidRPr="00810FD2">
                        <w:rPr>
                          <w:rFonts w:ascii="TH Niramit AS" w:hAnsi="TH Niramit AS" w:cs="TH Niramit A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ต่างประเทศ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3AA" w:rsidRPr="00810FD2" w:rsidSect="00576E3F">
      <w:headerReference w:type="even" r:id="rId8"/>
      <w:headerReference w:type="default" r:id="rId9"/>
      <w:pgSz w:w="11906" w:h="16838" w:code="9"/>
      <w:pgMar w:top="1800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55" w:rsidRDefault="00DD2055">
      <w:r>
        <w:separator/>
      </w:r>
    </w:p>
  </w:endnote>
  <w:endnote w:type="continuationSeparator" w:id="0">
    <w:p w:rsidR="00DD2055" w:rsidRDefault="00DD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55" w:rsidRDefault="00DD2055">
      <w:r>
        <w:separator/>
      </w:r>
    </w:p>
  </w:footnote>
  <w:footnote w:type="continuationSeparator" w:id="0">
    <w:p w:rsidR="00DD2055" w:rsidRDefault="00DD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85" w:rsidRDefault="00C24EE0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1F5E85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F5E85" w:rsidRDefault="001F5E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254309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5829B0" w:rsidRPr="00810FD2" w:rsidRDefault="005829B0">
        <w:pPr>
          <w:pStyle w:val="a5"/>
          <w:jc w:val="center"/>
          <w:rPr>
            <w:rFonts w:ascii="TH Niramit AS" w:hAnsi="TH Niramit AS" w:cs="TH Niramit AS"/>
          </w:rPr>
        </w:pPr>
        <w:r w:rsidRPr="00810FD2">
          <w:rPr>
            <w:rFonts w:ascii="TH Niramit AS" w:hAnsi="TH Niramit AS" w:cs="TH Niramit AS"/>
          </w:rPr>
          <w:t xml:space="preserve"> </w:t>
        </w:r>
        <w:r w:rsidR="00C24EE0" w:rsidRPr="00810FD2">
          <w:rPr>
            <w:rFonts w:ascii="TH Niramit AS" w:hAnsi="TH Niramit AS" w:cs="TH Niramit AS"/>
          </w:rPr>
          <w:fldChar w:fldCharType="begin"/>
        </w:r>
        <w:r w:rsidRPr="00810FD2">
          <w:rPr>
            <w:rFonts w:ascii="TH Niramit AS" w:hAnsi="TH Niramit AS" w:cs="TH Niramit AS"/>
          </w:rPr>
          <w:instrText>PAGE   \* MERGEFORMAT</w:instrText>
        </w:r>
        <w:r w:rsidR="00C24EE0" w:rsidRPr="00810FD2">
          <w:rPr>
            <w:rFonts w:ascii="TH Niramit AS" w:hAnsi="TH Niramit AS" w:cs="TH Niramit AS"/>
          </w:rPr>
          <w:fldChar w:fldCharType="separate"/>
        </w:r>
        <w:r w:rsidR="00A04DC6" w:rsidRPr="00A04DC6">
          <w:rPr>
            <w:rFonts w:ascii="TH Niramit AS" w:hAnsi="TH Niramit AS" w:cs="TH Niramit AS"/>
            <w:noProof/>
            <w:cs/>
            <w:lang w:val="th-TH"/>
          </w:rPr>
          <w:t>๒</w:t>
        </w:r>
        <w:r w:rsidR="00C24EE0" w:rsidRPr="00810FD2">
          <w:rPr>
            <w:rFonts w:ascii="TH Niramit AS" w:hAnsi="TH Niramit AS" w:cs="TH Niramit AS"/>
          </w:rPr>
          <w:fldChar w:fldCharType="end"/>
        </w:r>
      </w:p>
    </w:sdtContent>
  </w:sdt>
  <w:p w:rsidR="005829B0" w:rsidRDefault="005829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F3835"/>
    <w:multiLevelType w:val="hybridMultilevel"/>
    <w:tmpl w:val="B00E7B30"/>
    <w:lvl w:ilvl="0" w:tplc="E5467504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D72"/>
    <w:multiLevelType w:val="hybridMultilevel"/>
    <w:tmpl w:val="2EB676B4"/>
    <w:lvl w:ilvl="0" w:tplc="3DBA6168">
      <w:start w:val="1"/>
      <w:numFmt w:val="thaiNumbers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23D0C"/>
    <w:multiLevelType w:val="hybridMultilevel"/>
    <w:tmpl w:val="0B925A56"/>
    <w:lvl w:ilvl="0" w:tplc="085C1D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8"/>
    <w:rsid w:val="000009B3"/>
    <w:rsid w:val="00006899"/>
    <w:rsid w:val="00033798"/>
    <w:rsid w:val="00041424"/>
    <w:rsid w:val="00061EC6"/>
    <w:rsid w:val="0006583D"/>
    <w:rsid w:val="00066797"/>
    <w:rsid w:val="00094625"/>
    <w:rsid w:val="000C76DD"/>
    <w:rsid w:val="000D658D"/>
    <w:rsid w:val="00107DC9"/>
    <w:rsid w:val="0015050C"/>
    <w:rsid w:val="00175228"/>
    <w:rsid w:val="00193FB7"/>
    <w:rsid w:val="001B6DAA"/>
    <w:rsid w:val="001F5E85"/>
    <w:rsid w:val="001F7AB4"/>
    <w:rsid w:val="00206320"/>
    <w:rsid w:val="00216ADD"/>
    <w:rsid w:val="00234405"/>
    <w:rsid w:val="002747A4"/>
    <w:rsid w:val="00297A57"/>
    <w:rsid w:val="002B441B"/>
    <w:rsid w:val="002C2D51"/>
    <w:rsid w:val="002D7AAE"/>
    <w:rsid w:val="002E1EB8"/>
    <w:rsid w:val="00314023"/>
    <w:rsid w:val="00345454"/>
    <w:rsid w:val="00356D6B"/>
    <w:rsid w:val="003932CE"/>
    <w:rsid w:val="003B0B81"/>
    <w:rsid w:val="003B7ABE"/>
    <w:rsid w:val="003F221E"/>
    <w:rsid w:val="004061EC"/>
    <w:rsid w:val="0044436C"/>
    <w:rsid w:val="004470AA"/>
    <w:rsid w:val="00450C3F"/>
    <w:rsid w:val="004927AA"/>
    <w:rsid w:val="004B4D7E"/>
    <w:rsid w:val="004C3D93"/>
    <w:rsid w:val="004C53C8"/>
    <w:rsid w:val="00544CF7"/>
    <w:rsid w:val="00576E3F"/>
    <w:rsid w:val="00581EC3"/>
    <w:rsid w:val="005829B0"/>
    <w:rsid w:val="005936A1"/>
    <w:rsid w:val="005C7734"/>
    <w:rsid w:val="005D50F3"/>
    <w:rsid w:val="005E3CBD"/>
    <w:rsid w:val="005F4EE0"/>
    <w:rsid w:val="005F58D3"/>
    <w:rsid w:val="00654F7E"/>
    <w:rsid w:val="006810E9"/>
    <w:rsid w:val="006823AA"/>
    <w:rsid w:val="00693000"/>
    <w:rsid w:val="0069494C"/>
    <w:rsid w:val="00696124"/>
    <w:rsid w:val="006A4118"/>
    <w:rsid w:val="006B17F4"/>
    <w:rsid w:val="006C4313"/>
    <w:rsid w:val="006D16F7"/>
    <w:rsid w:val="00766F56"/>
    <w:rsid w:val="00787984"/>
    <w:rsid w:val="007941B5"/>
    <w:rsid w:val="007E0BF8"/>
    <w:rsid w:val="007E6E95"/>
    <w:rsid w:val="00802A6D"/>
    <w:rsid w:val="00810FD2"/>
    <w:rsid w:val="008535D9"/>
    <w:rsid w:val="0086677E"/>
    <w:rsid w:val="008720A2"/>
    <w:rsid w:val="008879CA"/>
    <w:rsid w:val="008D1AFB"/>
    <w:rsid w:val="00904C2B"/>
    <w:rsid w:val="00906A91"/>
    <w:rsid w:val="00921E9F"/>
    <w:rsid w:val="0092209F"/>
    <w:rsid w:val="00923102"/>
    <w:rsid w:val="00926F5B"/>
    <w:rsid w:val="00946E2C"/>
    <w:rsid w:val="00951D06"/>
    <w:rsid w:val="00990D85"/>
    <w:rsid w:val="009C74E1"/>
    <w:rsid w:val="009D74D7"/>
    <w:rsid w:val="00A04DC6"/>
    <w:rsid w:val="00A11DDA"/>
    <w:rsid w:val="00A3363B"/>
    <w:rsid w:val="00A60D81"/>
    <w:rsid w:val="00A64DF4"/>
    <w:rsid w:val="00A90242"/>
    <w:rsid w:val="00A97E58"/>
    <w:rsid w:val="00AB02DB"/>
    <w:rsid w:val="00AB3BC8"/>
    <w:rsid w:val="00AC7BAA"/>
    <w:rsid w:val="00AD0725"/>
    <w:rsid w:val="00AE4267"/>
    <w:rsid w:val="00AF0B1D"/>
    <w:rsid w:val="00B235A9"/>
    <w:rsid w:val="00B25AF2"/>
    <w:rsid w:val="00B52E5C"/>
    <w:rsid w:val="00B80B01"/>
    <w:rsid w:val="00B8566C"/>
    <w:rsid w:val="00B97A29"/>
    <w:rsid w:val="00BD63F1"/>
    <w:rsid w:val="00C13F57"/>
    <w:rsid w:val="00C13F9D"/>
    <w:rsid w:val="00C24EE0"/>
    <w:rsid w:val="00C53299"/>
    <w:rsid w:val="00C553A7"/>
    <w:rsid w:val="00C87E7C"/>
    <w:rsid w:val="00C94909"/>
    <w:rsid w:val="00CD028D"/>
    <w:rsid w:val="00D0396F"/>
    <w:rsid w:val="00D046C0"/>
    <w:rsid w:val="00D35165"/>
    <w:rsid w:val="00D45FFD"/>
    <w:rsid w:val="00D518B7"/>
    <w:rsid w:val="00D6626B"/>
    <w:rsid w:val="00DB741A"/>
    <w:rsid w:val="00DD2055"/>
    <w:rsid w:val="00DD5217"/>
    <w:rsid w:val="00DD5F39"/>
    <w:rsid w:val="00DF58DA"/>
    <w:rsid w:val="00DF59CC"/>
    <w:rsid w:val="00E05642"/>
    <w:rsid w:val="00E252A0"/>
    <w:rsid w:val="00E537F1"/>
    <w:rsid w:val="00EE0C32"/>
    <w:rsid w:val="00F116A9"/>
    <w:rsid w:val="00F44410"/>
    <w:rsid w:val="00F57925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501C01-9508-4781-9633-058C391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Ying</cp:lastModifiedBy>
  <cp:revision>3</cp:revision>
  <cp:lastPrinted>2014-10-03T03:34:00Z</cp:lastPrinted>
  <dcterms:created xsi:type="dcterms:W3CDTF">2017-10-20T02:12:00Z</dcterms:created>
  <dcterms:modified xsi:type="dcterms:W3CDTF">2017-10-20T02:13:00Z</dcterms:modified>
</cp:coreProperties>
</file>